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8" w:rsidRDefault="00967148" w:rsidP="0031774B">
      <w:pPr>
        <w:jc w:val="center"/>
        <w:rPr>
          <w:b/>
          <w:sz w:val="28"/>
          <w:szCs w:val="28"/>
        </w:rPr>
      </w:pPr>
      <w:r w:rsidRPr="004B18B3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управдомов по ООО «ЖЭУ-3</w:t>
      </w:r>
      <w:r w:rsidRPr="004B18B3">
        <w:rPr>
          <w:b/>
          <w:sz w:val="28"/>
          <w:szCs w:val="28"/>
        </w:rPr>
        <w:t>»</w:t>
      </w:r>
    </w:p>
    <w:p w:rsidR="00967148" w:rsidRPr="004B18B3" w:rsidRDefault="00967148" w:rsidP="0031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01.07.15г</w:t>
      </w:r>
    </w:p>
    <w:p w:rsidR="00967148" w:rsidRPr="004B18B3" w:rsidRDefault="00967148" w:rsidP="0031774B">
      <w:pPr>
        <w:jc w:val="center"/>
        <w:rPr>
          <w:b/>
          <w:sz w:val="28"/>
          <w:szCs w:val="28"/>
        </w:rPr>
      </w:pPr>
    </w:p>
    <w:tbl>
      <w:tblPr>
        <w:tblW w:w="1576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960"/>
        <w:gridCol w:w="1189"/>
        <w:gridCol w:w="4301"/>
        <w:gridCol w:w="1635"/>
        <w:gridCol w:w="2896"/>
        <w:gridCol w:w="3133"/>
      </w:tblGrid>
      <w:tr w:rsidR="00967148" w:rsidRPr="004B18B3" w:rsidTr="00E109B4">
        <w:tc>
          <w:tcPr>
            <w:tcW w:w="653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№ п/п</w:t>
            </w:r>
          </w:p>
        </w:tc>
        <w:tc>
          <w:tcPr>
            <w:tcW w:w="1960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Адрес</w:t>
            </w:r>
          </w:p>
        </w:tc>
        <w:tc>
          <w:tcPr>
            <w:tcW w:w="1189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№</w:t>
            </w:r>
          </w:p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дома,кв</w:t>
            </w:r>
          </w:p>
        </w:tc>
        <w:tc>
          <w:tcPr>
            <w:tcW w:w="4301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Ф.И.О.</w:t>
            </w:r>
          </w:p>
        </w:tc>
        <w:tc>
          <w:tcPr>
            <w:tcW w:w="1635" w:type="dxa"/>
          </w:tcPr>
          <w:p w:rsidR="00967148" w:rsidRPr="00DD1E55" w:rsidRDefault="00967148" w:rsidP="00A12CF2">
            <w:pPr>
              <w:rPr>
                <w:b/>
              </w:rPr>
            </w:pPr>
          </w:p>
        </w:tc>
        <w:tc>
          <w:tcPr>
            <w:tcW w:w="2896" w:type="dxa"/>
          </w:tcPr>
          <w:p w:rsidR="00967148" w:rsidRPr="00DD1E55" w:rsidRDefault="00967148" w:rsidP="00A12CF2">
            <w:pPr>
              <w:rPr>
                <w:b/>
              </w:rPr>
            </w:pPr>
            <w:r w:rsidRPr="00DD1E55">
              <w:rPr>
                <w:b/>
              </w:rPr>
              <w:t>телефон</w:t>
            </w:r>
          </w:p>
        </w:tc>
        <w:tc>
          <w:tcPr>
            <w:tcW w:w="3133" w:type="dxa"/>
          </w:tcPr>
          <w:p w:rsidR="00967148" w:rsidRPr="00DD1E55" w:rsidRDefault="00967148" w:rsidP="00A12CF2">
            <w:pPr>
              <w:rPr>
                <w:b/>
              </w:rPr>
            </w:pPr>
            <w:r w:rsidRPr="00DD1E55">
              <w:rPr>
                <w:b/>
              </w:rPr>
              <w:t>Место работы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8-47</w:t>
            </w:r>
          </w:p>
        </w:tc>
        <w:tc>
          <w:tcPr>
            <w:tcW w:w="4301" w:type="dxa"/>
          </w:tcPr>
          <w:p w:rsidR="00967148" w:rsidRDefault="00967148" w:rsidP="00A12CF2">
            <w:r>
              <w:t>Хабибуллина Людмила Ивановна</w:t>
            </w:r>
          </w:p>
        </w:tc>
        <w:tc>
          <w:tcPr>
            <w:tcW w:w="1635" w:type="dxa"/>
          </w:tcPr>
          <w:p w:rsidR="00967148" w:rsidRDefault="00967148" w:rsidP="00A12CF2"/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89178036705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8б-56</w:t>
            </w:r>
          </w:p>
        </w:tc>
        <w:tc>
          <w:tcPr>
            <w:tcW w:w="4301" w:type="dxa"/>
          </w:tcPr>
          <w:p w:rsidR="00967148" w:rsidRDefault="00967148" w:rsidP="00A12CF2">
            <w:r>
              <w:t>Виденеева Татьяна Ивановна</w:t>
            </w:r>
          </w:p>
        </w:tc>
        <w:tc>
          <w:tcPr>
            <w:tcW w:w="1635" w:type="dxa"/>
          </w:tcPr>
          <w:p w:rsidR="00967148" w:rsidRDefault="00967148" w:rsidP="00A12CF2"/>
          <w:p w:rsidR="00967148" w:rsidRDefault="00967148" w:rsidP="00A12CF2">
            <w:r>
              <w:t>11.10.1960 г</w:t>
            </w:r>
          </w:p>
        </w:tc>
        <w:tc>
          <w:tcPr>
            <w:tcW w:w="2896" w:type="dxa"/>
          </w:tcPr>
          <w:p w:rsidR="00967148" w:rsidRDefault="00967148" w:rsidP="00A12CF2">
            <w:r>
              <w:t>4-12-73</w:t>
            </w:r>
          </w:p>
          <w:p w:rsidR="00967148" w:rsidRDefault="00967148" w:rsidP="00A12CF2">
            <w:r>
              <w:t>89174013461</w:t>
            </w:r>
          </w:p>
        </w:tc>
        <w:tc>
          <w:tcPr>
            <w:tcW w:w="3133" w:type="dxa"/>
          </w:tcPr>
          <w:p w:rsidR="00967148" w:rsidRDefault="00967148" w:rsidP="00A12CF2">
            <w:r>
              <w:t>ГУП РБ «Баштранссигнал»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10-21</w:t>
            </w:r>
          </w:p>
        </w:tc>
        <w:tc>
          <w:tcPr>
            <w:tcW w:w="4301" w:type="dxa"/>
          </w:tcPr>
          <w:p w:rsidR="00967148" w:rsidRDefault="00967148" w:rsidP="00A12CF2">
            <w:r>
              <w:t>Егизбаева Римма Рифовна</w:t>
            </w:r>
          </w:p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89872490069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12-4</w:t>
            </w:r>
          </w:p>
        </w:tc>
        <w:tc>
          <w:tcPr>
            <w:tcW w:w="4301" w:type="dxa"/>
          </w:tcPr>
          <w:p w:rsidR="00967148" w:rsidRDefault="00967148" w:rsidP="00A12CF2">
            <w:r>
              <w:t>Зайнетдинова Гульнара Фарважовна</w:t>
            </w:r>
          </w:p>
          <w:p w:rsidR="00967148" w:rsidRDefault="00967148" w:rsidP="00A12CF2"/>
        </w:tc>
        <w:tc>
          <w:tcPr>
            <w:tcW w:w="1635" w:type="dxa"/>
          </w:tcPr>
          <w:p w:rsidR="00967148" w:rsidRDefault="00967148" w:rsidP="00A12CF2">
            <w:r>
              <w:t>13.11.1965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89171473699</w:t>
            </w:r>
          </w:p>
        </w:tc>
        <w:tc>
          <w:tcPr>
            <w:tcW w:w="3133" w:type="dxa"/>
          </w:tcPr>
          <w:p w:rsidR="00967148" w:rsidRDefault="00967148" w:rsidP="00A12CF2">
            <w:r>
              <w:t>ООО «ЖЭУ-3»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14-31</w:t>
            </w:r>
          </w:p>
        </w:tc>
        <w:tc>
          <w:tcPr>
            <w:tcW w:w="4301" w:type="dxa"/>
          </w:tcPr>
          <w:p w:rsidR="00967148" w:rsidRDefault="00967148" w:rsidP="00A12CF2">
            <w:r>
              <w:t>Большаева Татьяна Анатольевна</w:t>
            </w:r>
          </w:p>
        </w:tc>
        <w:tc>
          <w:tcPr>
            <w:tcW w:w="1635" w:type="dxa"/>
          </w:tcPr>
          <w:p w:rsidR="00967148" w:rsidRDefault="00967148" w:rsidP="00A12CF2"/>
          <w:p w:rsidR="00967148" w:rsidRDefault="00967148" w:rsidP="00A12CF2">
            <w:r>
              <w:t>28.06.1957 г</w:t>
            </w:r>
          </w:p>
        </w:tc>
        <w:tc>
          <w:tcPr>
            <w:tcW w:w="2896" w:type="dxa"/>
          </w:tcPr>
          <w:p w:rsidR="00967148" w:rsidRDefault="00967148" w:rsidP="00A12CF2">
            <w:r>
              <w:t>7-82-80</w:t>
            </w:r>
          </w:p>
          <w:p w:rsidR="00967148" w:rsidRDefault="00967148" w:rsidP="00A12CF2">
            <w:r>
              <w:t>89610510147</w:t>
            </w:r>
          </w:p>
        </w:tc>
        <w:tc>
          <w:tcPr>
            <w:tcW w:w="3133" w:type="dxa"/>
          </w:tcPr>
          <w:p w:rsidR="00967148" w:rsidRDefault="00967148" w:rsidP="00A12CF2">
            <w:r>
              <w:t>Преподователь в школе.</w:t>
            </w:r>
          </w:p>
        </w:tc>
      </w:tr>
      <w:tr w:rsidR="00967148" w:rsidTr="00E109B4">
        <w:trPr>
          <w:trHeight w:val="671"/>
        </w:trPr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8а-42</w:t>
            </w:r>
          </w:p>
        </w:tc>
        <w:tc>
          <w:tcPr>
            <w:tcW w:w="4301" w:type="dxa"/>
          </w:tcPr>
          <w:p w:rsidR="00967148" w:rsidRDefault="00967148" w:rsidP="00A12CF2">
            <w:r>
              <w:t>Коннов Алексей Александрович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02.09.1982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89272302230</w:t>
            </w:r>
          </w:p>
        </w:tc>
        <w:tc>
          <w:tcPr>
            <w:tcW w:w="3133" w:type="dxa"/>
          </w:tcPr>
          <w:p w:rsidR="00967148" w:rsidRDefault="00967148" w:rsidP="00DD1E55">
            <w:pPr>
              <w:tabs>
                <w:tab w:val="left" w:pos="1692"/>
              </w:tabs>
              <w:ind w:right="432"/>
            </w:pPr>
            <w:r>
              <w:t>МУП ИДЕЗ РБ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45-37</w:t>
            </w:r>
          </w:p>
        </w:tc>
        <w:tc>
          <w:tcPr>
            <w:tcW w:w="4301" w:type="dxa"/>
          </w:tcPr>
          <w:p w:rsidR="00967148" w:rsidRDefault="00967148" w:rsidP="00A12CF2">
            <w:r>
              <w:t>Жукова Наталья Николаевна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30.12.1964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2-24-12</w:t>
            </w:r>
          </w:p>
          <w:p w:rsidR="00967148" w:rsidRDefault="00967148" w:rsidP="00A12CF2">
            <w:r>
              <w:t>89191408403</w:t>
            </w:r>
          </w:p>
        </w:tc>
        <w:tc>
          <w:tcPr>
            <w:tcW w:w="3133" w:type="dxa"/>
          </w:tcPr>
          <w:p w:rsidR="00967148" w:rsidRDefault="00967148" w:rsidP="00A12CF2">
            <w:r>
              <w:t>Домохозяйка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43-53</w:t>
            </w:r>
          </w:p>
        </w:tc>
        <w:tc>
          <w:tcPr>
            <w:tcW w:w="4301" w:type="dxa"/>
          </w:tcPr>
          <w:p w:rsidR="00967148" w:rsidRDefault="00967148" w:rsidP="00A12CF2">
            <w:r>
              <w:t>Устименко Наталья Владимировна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05.05.1970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3-12-18</w:t>
            </w:r>
          </w:p>
          <w:p w:rsidR="00967148" w:rsidRDefault="00967148" w:rsidP="00A12CF2">
            <w:r>
              <w:t>89191506028</w:t>
            </w:r>
          </w:p>
        </w:tc>
        <w:tc>
          <w:tcPr>
            <w:tcW w:w="3133" w:type="dxa"/>
          </w:tcPr>
          <w:p w:rsidR="00967148" w:rsidRDefault="00967148" w:rsidP="00A12CF2">
            <w:r>
              <w:t>МУП ИМРВК</w:t>
            </w:r>
          </w:p>
          <w:p w:rsidR="00967148" w:rsidRDefault="00967148" w:rsidP="00A12CF2">
            <w:r>
              <w:t>аппаратчик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43а-48</w:t>
            </w:r>
          </w:p>
        </w:tc>
        <w:tc>
          <w:tcPr>
            <w:tcW w:w="4301" w:type="dxa"/>
          </w:tcPr>
          <w:p w:rsidR="00967148" w:rsidRDefault="00967148" w:rsidP="00A12CF2">
            <w:r>
              <w:t>Шагабутдинова Гультаташ Елюбаевна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15.03.1949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89174122722</w:t>
            </w:r>
          </w:p>
        </w:tc>
        <w:tc>
          <w:tcPr>
            <w:tcW w:w="3133" w:type="dxa"/>
          </w:tcPr>
          <w:p w:rsidR="00967148" w:rsidRDefault="00967148" w:rsidP="00A12CF2">
            <w:r>
              <w:t>Башавтотранс</w:t>
            </w:r>
          </w:p>
          <w:p w:rsidR="00967148" w:rsidRDefault="00967148" w:rsidP="00A12CF2">
            <w:r>
              <w:t>кондуктор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86-56</w:t>
            </w:r>
          </w:p>
        </w:tc>
        <w:tc>
          <w:tcPr>
            <w:tcW w:w="4301" w:type="dxa"/>
          </w:tcPr>
          <w:p w:rsidR="00967148" w:rsidRDefault="00967148" w:rsidP="00A12CF2">
            <w:r>
              <w:t>Федорова Нина Валентиновна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02.06.1952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89173738603</w:t>
            </w:r>
          </w:p>
          <w:p w:rsidR="00967148" w:rsidRDefault="00967148" w:rsidP="00A12CF2">
            <w:r>
              <w:t>2-39-21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88-13</w:t>
            </w:r>
          </w:p>
        </w:tc>
        <w:tc>
          <w:tcPr>
            <w:tcW w:w="4301" w:type="dxa"/>
          </w:tcPr>
          <w:p w:rsidR="00967148" w:rsidRDefault="00967148" w:rsidP="00A12CF2">
            <w:r>
              <w:t>Тюпин Геннадий Николаевич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31.05.1953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89373002707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90-50</w:t>
            </w:r>
          </w:p>
        </w:tc>
        <w:tc>
          <w:tcPr>
            <w:tcW w:w="4301" w:type="dxa"/>
          </w:tcPr>
          <w:p w:rsidR="00967148" w:rsidRDefault="00967148" w:rsidP="00A12CF2">
            <w:r>
              <w:t>Сайранова Марьям Шакуровна</w:t>
            </w:r>
          </w:p>
          <w:p w:rsidR="00967148" w:rsidRDefault="00967148" w:rsidP="00A12CF2"/>
        </w:tc>
        <w:tc>
          <w:tcPr>
            <w:tcW w:w="1635" w:type="dxa"/>
          </w:tcPr>
          <w:p w:rsidR="00967148" w:rsidRDefault="00967148" w:rsidP="00A12CF2">
            <w:r>
              <w:t>26.11.1954 г</w:t>
            </w:r>
          </w:p>
        </w:tc>
        <w:tc>
          <w:tcPr>
            <w:tcW w:w="2896" w:type="dxa"/>
          </w:tcPr>
          <w:p w:rsidR="00967148" w:rsidRDefault="00967148" w:rsidP="00A12CF2">
            <w:r>
              <w:t>31201</w:t>
            </w:r>
          </w:p>
          <w:p w:rsidR="00967148" w:rsidRDefault="00967148" w:rsidP="00A12CF2">
            <w:r>
              <w:t>89177487199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104-6</w:t>
            </w:r>
          </w:p>
        </w:tc>
        <w:tc>
          <w:tcPr>
            <w:tcW w:w="4301" w:type="dxa"/>
          </w:tcPr>
          <w:p w:rsidR="00967148" w:rsidRPr="00DF58AD" w:rsidRDefault="00967148" w:rsidP="00A12CF2">
            <w:r>
              <w:t>Салихов Рашид</w:t>
            </w:r>
            <w:r w:rsidRPr="00DD1E55">
              <w:rPr>
                <w:sz w:val="28"/>
                <w:szCs w:val="28"/>
              </w:rPr>
              <w:t xml:space="preserve"> </w:t>
            </w:r>
            <w:r>
              <w:t>Сафиуллович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04.04.1946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3-46-21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106-1</w:t>
            </w:r>
          </w:p>
        </w:tc>
        <w:tc>
          <w:tcPr>
            <w:tcW w:w="4301" w:type="dxa"/>
          </w:tcPr>
          <w:p w:rsidR="00967148" w:rsidRDefault="00967148" w:rsidP="00A12CF2">
            <w:r>
              <w:t>Давлеткильдина Фаузия Валеевна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28.02.1937 г</w:t>
            </w:r>
          </w:p>
        </w:tc>
        <w:tc>
          <w:tcPr>
            <w:tcW w:w="2896" w:type="dxa"/>
          </w:tcPr>
          <w:p w:rsidR="00967148" w:rsidRDefault="00967148" w:rsidP="00A12CF2">
            <w:r>
              <w:t>7-07-89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112-16</w:t>
            </w:r>
          </w:p>
        </w:tc>
        <w:tc>
          <w:tcPr>
            <w:tcW w:w="4301" w:type="dxa"/>
          </w:tcPr>
          <w:p w:rsidR="00967148" w:rsidRDefault="00967148" w:rsidP="00A12CF2">
            <w:r>
              <w:t>Умматова Фирдаус Ишмухаметовна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06.06.1959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89191588383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114-2</w:t>
            </w:r>
          </w:p>
        </w:tc>
        <w:tc>
          <w:tcPr>
            <w:tcW w:w="4301" w:type="dxa"/>
          </w:tcPr>
          <w:p w:rsidR="00967148" w:rsidRDefault="00967148" w:rsidP="00A12CF2">
            <w:r>
              <w:t>Аверьянов Игорь Михайлович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89173492672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116-10</w:t>
            </w:r>
          </w:p>
        </w:tc>
        <w:tc>
          <w:tcPr>
            <w:tcW w:w="4301" w:type="dxa"/>
          </w:tcPr>
          <w:p w:rsidR="00967148" w:rsidRDefault="00967148" w:rsidP="00A12CF2">
            <w:r>
              <w:t>Баталова Лариса Владимировна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22.06.1972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3-12-03</w:t>
            </w:r>
          </w:p>
        </w:tc>
        <w:tc>
          <w:tcPr>
            <w:tcW w:w="3133" w:type="dxa"/>
          </w:tcPr>
          <w:p w:rsidR="00967148" w:rsidRDefault="00967148" w:rsidP="00A12CF2">
            <w:r>
              <w:t>ИПНИ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118-6</w:t>
            </w:r>
          </w:p>
        </w:tc>
        <w:tc>
          <w:tcPr>
            <w:tcW w:w="4301" w:type="dxa"/>
          </w:tcPr>
          <w:p w:rsidR="00967148" w:rsidRDefault="00967148" w:rsidP="00A12CF2">
            <w:r>
              <w:t>Родин Юрий Иванович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120-5</w:t>
            </w:r>
          </w:p>
        </w:tc>
        <w:tc>
          <w:tcPr>
            <w:tcW w:w="4301" w:type="dxa"/>
          </w:tcPr>
          <w:p w:rsidR="00967148" w:rsidRDefault="00967148" w:rsidP="00A12CF2">
            <w:r>
              <w:t>Тимонина Фаина Николаевна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06.09.1937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3-08-24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122-11</w:t>
            </w:r>
          </w:p>
        </w:tc>
        <w:tc>
          <w:tcPr>
            <w:tcW w:w="4301" w:type="dxa"/>
          </w:tcPr>
          <w:p w:rsidR="00967148" w:rsidRDefault="00967148" w:rsidP="00A12CF2">
            <w:r>
              <w:t>Доронин Юрий Геннадьевич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30.06.1963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89273157268</w:t>
            </w:r>
          </w:p>
        </w:tc>
        <w:tc>
          <w:tcPr>
            <w:tcW w:w="3133" w:type="dxa"/>
          </w:tcPr>
          <w:p w:rsidR="00967148" w:rsidRDefault="00967148" w:rsidP="00A12CF2">
            <w:r>
              <w:t>ЧП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124-1</w:t>
            </w:r>
          </w:p>
        </w:tc>
        <w:tc>
          <w:tcPr>
            <w:tcW w:w="4301" w:type="dxa"/>
          </w:tcPr>
          <w:p w:rsidR="00967148" w:rsidRDefault="00967148" w:rsidP="00A12CF2">
            <w:r>
              <w:t>Садыкова Галия Минахматовна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23.03.1960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3-20-80</w:t>
            </w:r>
          </w:p>
        </w:tc>
        <w:tc>
          <w:tcPr>
            <w:tcW w:w="3133" w:type="dxa"/>
          </w:tcPr>
          <w:p w:rsidR="00967148" w:rsidRDefault="00967148" w:rsidP="00A12CF2">
            <w:r>
              <w:t>Домохозяйка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126-7</w:t>
            </w:r>
          </w:p>
        </w:tc>
        <w:tc>
          <w:tcPr>
            <w:tcW w:w="4301" w:type="dxa"/>
          </w:tcPr>
          <w:p w:rsidR="00967148" w:rsidRDefault="00967148" w:rsidP="00A12CF2">
            <w:r>
              <w:t>Берестов Дмитрий Алексеевич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18.01.1963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2-41-41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11-13</w:t>
            </w:r>
          </w:p>
        </w:tc>
        <w:tc>
          <w:tcPr>
            <w:tcW w:w="4301" w:type="dxa"/>
          </w:tcPr>
          <w:p w:rsidR="00967148" w:rsidRDefault="00967148" w:rsidP="00A12CF2">
            <w:r>
              <w:t>Демьянова Людмила Васильевна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07.01.1949 г</w:t>
            </w:r>
          </w:p>
        </w:tc>
        <w:tc>
          <w:tcPr>
            <w:tcW w:w="2896" w:type="dxa"/>
          </w:tcPr>
          <w:p w:rsidR="00967148" w:rsidRDefault="00967148" w:rsidP="00A12CF2">
            <w:r>
              <w:t>9174173739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13-8</w:t>
            </w:r>
          </w:p>
        </w:tc>
        <w:tc>
          <w:tcPr>
            <w:tcW w:w="4301" w:type="dxa"/>
          </w:tcPr>
          <w:p w:rsidR="00967148" w:rsidRDefault="00967148" w:rsidP="00A12CF2">
            <w:r>
              <w:t>Орлов Петр Игоревич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 xml:space="preserve">9173448521 </w:t>
            </w:r>
          </w:p>
          <w:p w:rsidR="00967148" w:rsidRDefault="00967148" w:rsidP="00A12CF2">
            <w:r>
              <w:t>2-40-69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15-1</w:t>
            </w:r>
          </w:p>
        </w:tc>
        <w:tc>
          <w:tcPr>
            <w:tcW w:w="4301" w:type="dxa"/>
          </w:tcPr>
          <w:p w:rsidR="00967148" w:rsidRDefault="00967148" w:rsidP="00A12CF2">
            <w:r>
              <w:t>Фахретдинова Зульфия Хадыевна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04.06.1951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2-24-91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17-10</w:t>
            </w:r>
          </w:p>
        </w:tc>
        <w:tc>
          <w:tcPr>
            <w:tcW w:w="4301" w:type="dxa"/>
          </w:tcPr>
          <w:p w:rsidR="00967148" w:rsidRDefault="00967148" w:rsidP="00A12CF2">
            <w:r>
              <w:t>Скорнякова Галина Ивановна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04.11.1958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3-10-68</w:t>
            </w:r>
          </w:p>
        </w:tc>
        <w:tc>
          <w:tcPr>
            <w:tcW w:w="3133" w:type="dxa"/>
          </w:tcPr>
          <w:p w:rsidR="00967148" w:rsidRDefault="00967148" w:rsidP="00A12CF2">
            <w:r>
              <w:t>ИП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19-5</w:t>
            </w:r>
          </w:p>
        </w:tc>
        <w:tc>
          <w:tcPr>
            <w:tcW w:w="4301" w:type="dxa"/>
          </w:tcPr>
          <w:p w:rsidR="00967148" w:rsidRDefault="00967148" w:rsidP="00A12CF2">
            <w:r>
              <w:t>Буланкина Валентина Ивановна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26.01.1952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89876238520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29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97-5</w:t>
            </w:r>
          </w:p>
        </w:tc>
        <w:tc>
          <w:tcPr>
            <w:tcW w:w="4301" w:type="dxa"/>
          </w:tcPr>
          <w:p w:rsidR="00967148" w:rsidRDefault="00967148" w:rsidP="00A12CF2">
            <w:r>
              <w:t>Звонарева Мария Степановна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01.12.1938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3-40-05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99-5</w:t>
            </w:r>
          </w:p>
        </w:tc>
        <w:tc>
          <w:tcPr>
            <w:tcW w:w="4301" w:type="dxa"/>
          </w:tcPr>
          <w:p w:rsidR="00967148" w:rsidRDefault="00967148" w:rsidP="00A12CF2">
            <w:r>
              <w:t>Черноусов Николай Ильич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10.10.1927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3-16-52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101-2</w:t>
            </w:r>
          </w:p>
        </w:tc>
        <w:tc>
          <w:tcPr>
            <w:tcW w:w="4301" w:type="dxa"/>
          </w:tcPr>
          <w:p w:rsidR="00967148" w:rsidRDefault="00967148" w:rsidP="00A12CF2">
            <w:r>
              <w:t>Галеева Венера Минахматовна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03.05.1965 г</w:t>
            </w:r>
          </w:p>
        </w:tc>
        <w:tc>
          <w:tcPr>
            <w:tcW w:w="2896" w:type="dxa"/>
          </w:tcPr>
          <w:p w:rsidR="00967148" w:rsidRDefault="00967148" w:rsidP="00A12CF2">
            <w:r>
              <w:t xml:space="preserve">3-31-13 </w:t>
            </w:r>
          </w:p>
          <w:p w:rsidR="00967148" w:rsidRDefault="00967148" w:rsidP="00A12CF2">
            <w:r>
              <w:t>9173490367</w:t>
            </w:r>
          </w:p>
        </w:tc>
        <w:tc>
          <w:tcPr>
            <w:tcW w:w="3133" w:type="dxa"/>
          </w:tcPr>
          <w:p w:rsidR="00967148" w:rsidRDefault="00967148" w:rsidP="00A12CF2">
            <w:r>
              <w:t>Подзем Нефтегаз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103-7</w:t>
            </w:r>
          </w:p>
        </w:tc>
        <w:tc>
          <w:tcPr>
            <w:tcW w:w="4301" w:type="dxa"/>
          </w:tcPr>
          <w:p w:rsidR="00967148" w:rsidRDefault="00967148" w:rsidP="00A12CF2">
            <w:r>
              <w:t>Багаутдинова Нурия Губайдулловна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22.07.1940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89177689129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105-9</w:t>
            </w:r>
          </w:p>
        </w:tc>
        <w:tc>
          <w:tcPr>
            <w:tcW w:w="4301" w:type="dxa"/>
          </w:tcPr>
          <w:p w:rsidR="00967148" w:rsidRDefault="00967148" w:rsidP="00A12CF2">
            <w:r>
              <w:t>Байназарова Венера Мидхатовна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28.02.1962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89373463826</w:t>
            </w:r>
          </w:p>
        </w:tc>
        <w:tc>
          <w:tcPr>
            <w:tcW w:w="3133" w:type="dxa"/>
          </w:tcPr>
          <w:p w:rsidR="00967148" w:rsidRDefault="00967148" w:rsidP="00A12CF2">
            <w:r>
              <w:t>ООО «ЖЭУ-3»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107-1</w:t>
            </w:r>
          </w:p>
        </w:tc>
        <w:tc>
          <w:tcPr>
            <w:tcW w:w="4301" w:type="dxa"/>
          </w:tcPr>
          <w:p w:rsidR="00967148" w:rsidRDefault="00967148" w:rsidP="00A12CF2">
            <w:r>
              <w:t>Мануйлова Светлана Николаевна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01.02.1977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2-20-06</w:t>
            </w:r>
          </w:p>
        </w:tc>
        <w:tc>
          <w:tcPr>
            <w:tcW w:w="3133" w:type="dxa"/>
          </w:tcPr>
          <w:p w:rsidR="00967148" w:rsidRDefault="00967148" w:rsidP="00A12CF2">
            <w:r>
              <w:t>Домохозяйка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Советская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109-2</w:t>
            </w:r>
          </w:p>
        </w:tc>
        <w:tc>
          <w:tcPr>
            <w:tcW w:w="4301" w:type="dxa"/>
          </w:tcPr>
          <w:p w:rsidR="00967148" w:rsidRDefault="00967148" w:rsidP="00A12CF2">
            <w:r>
              <w:t>Харитонова Наталья Петровна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25.02.1958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2-68-77</w:t>
            </w:r>
          </w:p>
        </w:tc>
        <w:tc>
          <w:tcPr>
            <w:tcW w:w="3133" w:type="dxa"/>
          </w:tcPr>
          <w:p w:rsidR="00967148" w:rsidRDefault="00967148" w:rsidP="00A12CF2">
            <w:r>
              <w:t>ИП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35-4</w:t>
            </w:r>
          </w:p>
        </w:tc>
        <w:tc>
          <w:tcPr>
            <w:tcW w:w="4301" w:type="dxa"/>
          </w:tcPr>
          <w:p w:rsidR="00967148" w:rsidRDefault="00967148" w:rsidP="00A12CF2">
            <w:r>
              <w:t>Деманова Валентина Михайловна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24.08.1940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3-42-79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37-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41-12</w:t>
            </w:r>
          </w:p>
        </w:tc>
        <w:tc>
          <w:tcPr>
            <w:tcW w:w="4301" w:type="dxa"/>
          </w:tcPr>
          <w:p w:rsidR="00967148" w:rsidRDefault="00967148" w:rsidP="00A12CF2">
            <w:r>
              <w:t>Малеева Елена Александровна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28.04.1981</w:t>
            </w:r>
          </w:p>
        </w:tc>
        <w:tc>
          <w:tcPr>
            <w:tcW w:w="2896" w:type="dxa"/>
          </w:tcPr>
          <w:p w:rsidR="00967148" w:rsidRDefault="00967148" w:rsidP="00A12CF2">
            <w:r>
              <w:t>89177308472</w:t>
            </w:r>
          </w:p>
        </w:tc>
        <w:tc>
          <w:tcPr>
            <w:tcW w:w="3133" w:type="dxa"/>
          </w:tcPr>
          <w:p w:rsidR="00967148" w:rsidRDefault="00967148" w:rsidP="00A12CF2">
            <w:r>
              <w:t>ООО»ЖЭУ-3»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39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43-1</w:t>
            </w:r>
          </w:p>
        </w:tc>
        <w:tc>
          <w:tcPr>
            <w:tcW w:w="4301" w:type="dxa"/>
          </w:tcPr>
          <w:p w:rsidR="00967148" w:rsidRDefault="00967148" w:rsidP="00A12CF2">
            <w:r>
              <w:t>Замесина Нина Ивановна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03.12.1938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2-47-34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102-86</w:t>
            </w:r>
          </w:p>
        </w:tc>
        <w:tc>
          <w:tcPr>
            <w:tcW w:w="4301" w:type="dxa"/>
          </w:tcPr>
          <w:p w:rsidR="00967148" w:rsidRDefault="00967148" w:rsidP="00A12CF2">
            <w:r>
              <w:t>Аминов Эмиль Минигалиевич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01.04.1957 г</w:t>
            </w:r>
          </w:p>
        </w:tc>
        <w:tc>
          <w:tcPr>
            <w:tcW w:w="2896" w:type="dxa"/>
          </w:tcPr>
          <w:p w:rsidR="00967148" w:rsidRDefault="00967148" w:rsidP="00A12CF2">
            <w:r>
              <w:t>4-26-03        89173829026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104-43</w:t>
            </w:r>
          </w:p>
        </w:tc>
        <w:tc>
          <w:tcPr>
            <w:tcW w:w="4301" w:type="dxa"/>
          </w:tcPr>
          <w:p w:rsidR="00967148" w:rsidRDefault="00967148" w:rsidP="00A12CF2">
            <w:r>
              <w:t>Бурцев Анатолий Иванович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25.04.1947 г</w:t>
            </w:r>
          </w:p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106-68</w:t>
            </w:r>
          </w:p>
        </w:tc>
        <w:tc>
          <w:tcPr>
            <w:tcW w:w="4301" w:type="dxa"/>
          </w:tcPr>
          <w:p w:rsidR="00967148" w:rsidRDefault="00967148" w:rsidP="00A12CF2">
            <w:r>
              <w:t xml:space="preserve">Насырова Расима Карамовна 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9174407516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106а-50</w:t>
            </w:r>
          </w:p>
        </w:tc>
        <w:tc>
          <w:tcPr>
            <w:tcW w:w="4301" w:type="dxa"/>
          </w:tcPr>
          <w:p w:rsidR="00967148" w:rsidRDefault="00967148" w:rsidP="00A12CF2">
            <w:r>
              <w:t>Блинников Александр Петрович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04.03.1961 г</w:t>
            </w:r>
          </w:p>
        </w:tc>
        <w:tc>
          <w:tcPr>
            <w:tcW w:w="2896" w:type="dxa"/>
          </w:tcPr>
          <w:p w:rsidR="00967148" w:rsidRDefault="00967148" w:rsidP="00A12CF2">
            <w:r>
              <w:t>9603895229</w:t>
            </w:r>
          </w:p>
        </w:tc>
        <w:tc>
          <w:tcPr>
            <w:tcW w:w="3133" w:type="dxa"/>
          </w:tcPr>
          <w:p w:rsidR="00967148" w:rsidRDefault="00967148" w:rsidP="00A12CF2">
            <w:r>
              <w:t>Башкирэнерго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Чкалова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61-59</w:t>
            </w:r>
          </w:p>
        </w:tc>
        <w:tc>
          <w:tcPr>
            <w:tcW w:w="4301" w:type="dxa"/>
          </w:tcPr>
          <w:p w:rsidR="00967148" w:rsidRDefault="00967148" w:rsidP="00A12CF2">
            <w:r>
              <w:t>Давлетбаев Валерий Исхакович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26.05.1954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89061099203</w:t>
            </w:r>
          </w:p>
        </w:tc>
        <w:tc>
          <w:tcPr>
            <w:tcW w:w="3133" w:type="dxa"/>
          </w:tcPr>
          <w:p w:rsidR="00967148" w:rsidRDefault="00967148" w:rsidP="00A12CF2">
            <w:r>
              <w:t>БашТрансГаз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Северная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21-17</w:t>
            </w:r>
          </w:p>
        </w:tc>
        <w:tc>
          <w:tcPr>
            <w:tcW w:w="4301" w:type="dxa"/>
          </w:tcPr>
          <w:p w:rsidR="00967148" w:rsidRDefault="00967148" w:rsidP="00A12CF2">
            <w:r>
              <w:t>Мунасыпов Расфар Луттфулович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9177773533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Северная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23-29</w:t>
            </w:r>
          </w:p>
        </w:tc>
        <w:tc>
          <w:tcPr>
            <w:tcW w:w="4301" w:type="dxa"/>
          </w:tcPr>
          <w:p w:rsidR="00967148" w:rsidRDefault="00967148" w:rsidP="00A12CF2">
            <w:r>
              <w:t>Ложкина Елена Игоревна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7-86-08</w:t>
            </w:r>
          </w:p>
          <w:p w:rsidR="00967148" w:rsidRDefault="00967148" w:rsidP="00A12CF2">
            <w:r>
              <w:t>9177794802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Северная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25-2</w:t>
            </w:r>
          </w:p>
        </w:tc>
        <w:tc>
          <w:tcPr>
            <w:tcW w:w="4301" w:type="dxa"/>
          </w:tcPr>
          <w:p w:rsidR="00967148" w:rsidRDefault="00967148" w:rsidP="00A12CF2">
            <w:r>
              <w:t>Гнездилов Юрий Николаевич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04.07.1963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89279679620</w:t>
            </w:r>
          </w:p>
        </w:tc>
        <w:tc>
          <w:tcPr>
            <w:tcW w:w="3133" w:type="dxa"/>
          </w:tcPr>
          <w:p w:rsidR="00967148" w:rsidRDefault="00967148" w:rsidP="00A12CF2">
            <w:r>
              <w:t>ИП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Северная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27-14</w:t>
            </w:r>
          </w:p>
        </w:tc>
        <w:tc>
          <w:tcPr>
            <w:tcW w:w="4301" w:type="dxa"/>
          </w:tcPr>
          <w:p w:rsidR="00967148" w:rsidRDefault="00967148" w:rsidP="00A12CF2">
            <w:r>
              <w:t>Ахметов Салават Ахметович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02.01.1949 г</w:t>
            </w:r>
          </w:p>
        </w:tc>
        <w:tc>
          <w:tcPr>
            <w:tcW w:w="2896" w:type="dxa"/>
          </w:tcPr>
          <w:p w:rsidR="00967148" w:rsidRDefault="00967148" w:rsidP="00A12CF2">
            <w:r>
              <w:t>7-86-53</w:t>
            </w:r>
          </w:p>
        </w:tc>
        <w:tc>
          <w:tcPr>
            <w:tcW w:w="3133" w:type="dxa"/>
          </w:tcPr>
          <w:p w:rsidR="00967148" w:rsidRDefault="00967148" w:rsidP="00A12CF2">
            <w:r>
              <w:t>Аварийная 05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49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Северная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1б-13</w:t>
            </w:r>
          </w:p>
        </w:tc>
        <w:tc>
          <w:tcPr>
            <w:tcW w:w="4301" w:type="dxa"/>
          </w:tcPr>
          <w:p w:rsidR="00967148" w:rsidRDefault="00967148" w:rsidP="00A12CF2">
            <w:r>
              <w:t>Горшкова Валентина Александровна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14.06.1954 г</w:t>
            </w:r>
          </w:p>
        </w:tc>
        <w:tc>
          <w:tcPr>
            <w:tcW w:w="2896" w:type="dxa"/>
          </w:tcPr>
          <w:p w:rsidR="00967148" w:rsidRDefault="00967148" w:rsidP="00A12CF2">
            <w:r>
              <w:t>7-84-72</w:t>
            </w:r>
          </w:p>
          <w:p w:rsidR="00967148" w:rsidRDefault="00967148" w:rsidP="00A12CF2">
            <w:r>
              <w:t>89173685501</w:t>
            </w:r>
          </w:p>
        </w:tc>
        <w:tc>
          <w:tcPr>
            <w:tcW w:w="3133" w:type="dxa"/>
          </w:tcPr>
          <w:p w:rsidR="00967148" w:rsidRDefault="00967148" w:rsidP="00A12CF2">
            <w:r>
              <w:t>ПНИ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Горького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35а-1</w:t>
            </w:r>
          </w:p>
        </w:tc>
        <w:tc>
          <w:tcPr>
            <w:tcW w:w="4301" w:type="dxa"/>
          </w:tcPr>
          <w:p w:rsidR="00967148" w:rsidRDefault="00967148" w:rsidP="00A12CF2">
            <w:r>
              <w:t>Маннапова Салима Сабуровна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01.01.1953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89608075651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Горького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37а-1</w:t>
            </w:r>
          </w:p>
        </w:tc>
        <w:tc>
          <w:tcPr>
            <w:tcW w:w="4301" w:type="dxa"/>
          </w:tcPr>
          <w:p w:rsidR="00967148" w:rsidRDefault="00967148" w:rsidP="00A12CF2">
            <w:r>
              <w:t>Никулина Галина Анатольевна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30.11.1967 г</w:t>
            </w:r>
          </w:p>
        </w:tc>
        <w:tc>
          <w:tcPr>
            <w:tcW w:w="2896" w:type="dxa"/>
          </w:tcPr>
          <w:p w:rsidR="00967148" w:rsidRDefault="00967148" w:rsidP="00A12CF2">
            <w:r>
              <w:t>9191464659</w:t>
            </w:r>
          </w:p>
        </w:tc>
        <w:tc>
          <w:tcPr>
            <w:tcW w:w="3133" w:type="dxa"/>
          </w:tcPr>
          <w:p w:rsidR="00967148" w:rsidRDefault="00967148" w:rsidP="00A12CF2">
            <w:r>
              <w:t>ООО «ЖЭУ-3»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Горького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37-1</w:t>
            </w:r>
          </w:p>
        </w:tc>
        <w:tc>
          <w:tcPr>
            <w:tcW w:w="4301" w:type="dxa"/>
          </w:tcPr>
          <w:p w:rsidR="00967148" w:rsidRDefault="00967148" w:rsidP="00A12CF2">
            <w:r>
              <w:t>Дятченко Евгений Семенович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Горького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41-6</w:t>
            </w:r>
          </w:p>
        </w:tc>
        <w:tc>
          <w:tcPr>
            <w:tcW w:w="4301" w:type="dxa"/>
          </w:tcPr>
          <w:p w:rsidR="00967148" w:rsidRDefault="00967148" w:rsidP="00A12CF2">
            <w:r>
              <w:t>Шачков Семен Семенович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24.11.1943 г</w:t>
            </w:r>
          </w:p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Цюрупа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 и 4-3</w:t>
            </w:r>
          </w:p>
        </w:tc>
        <w:tc>
          <w:tcPr>
            <w:tcW w:w="4301" w:type="dxa"/>
          </w:tcPr>
          <w:p w:rsidR="00967148" w:rsidRDefault="00967148" w:rsidP="00A12CF2">
            <w:r>
              <w:t>Тубаева Гульдар Тимербулатовна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16.01.1948 г.</w:t>
            </w:r>
          </w:p>
        </w:tc>
        <w:tc>
          <w:tcPr>
            <w:tcW w:w="2896" w:type="dxa"/>
          </w:tcPr>
          <w:p w:rsidR="00967148" w:rsidRDefault="00967148" w:rsidP="00A12CF2">
            <w:r>
              <w:t>3-43-89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42</w:t>
            </w:r>
          </w:p>
        </w:tc>
        <w:tc>
          <w:tcPr>
            <w:tcW w:w="4301" w:type="dxa"/>
          </w:tcPr>
          <w:p w:rsidR="00967148" w:rsidRDefault="00967148" w:rsidP="00A12CF2">
            <w:r>
              <w:t>Зарипов Мансур Лутфриялович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17.05.1955 г</w:t>
            </w:r>
          </w:p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21-26</w:t>
            </w:r>
          </w:p>
        </w:tc>
        <w:tc>
          <w:tcPr>
            <w:tcW w:w="4301" w:type="dxa"/>
          </w:tcPr>
          <w:p w:rsidR="00967148" w:rsidRDefault="00967148" w:rsidP="00A12CF2">
            <w:r>
              <w:t>Асхаева Валентина Викторовна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18.01.1950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89173897804</w:t>
            </w:r>
          </w:p>
        </w:tc>
        <w:tc>
          <w:tcPr>
            <w:tcW w:w="3133" w:type="dxa"/>
          </w:tcPr>
          <w:p w:rsidR="00967148" w:rsidRDefault="00967148" w:rsidP="00A12CF2">
            <w:r>
              <w:t>ШК №3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23-22</w:t>
            </w:r>
          </w:p>
        </w:tc>
        <w:tc>
          <w:tcPr>
            <w:tcW w:w="4301" w:type="dxa"/>
          </w:tcPr>
          <w:p w:rsidR="00967148" w:rsidRDefault="00967148" w:rsidP="00A12CF2">
            <w:r>
              <w:t>Попова Надежда Дмитриевна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02.01.1939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2-35-08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23а-11</w:t>
            </w:r>
          </w:p>
        </w:tc>
        <w:tc>
          <w:tcPr>
            <w:tcW w:w="4301" w:type="dxa"/>
          </w:tcPr>
          <w:p w:rsidR="00967148" w:rsidRDefault="00967148" w:rsidP="00A12CF2">
            <w:r>
              <w:t>Байгутлин Абдрахим Минигалиевич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14.11.1951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89625456533</w:t>
            </w:r>
          </w:p>
          <w:p w:rsidR="00967148" w:rsidRDefault="00967148" w:rsidP="00A12CF2">
            <w:r>
              <w:t>3-07-92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59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25-34</w:t>
            </w:r>
          </w:p>
        </w:tc>
        <w:tc>
          <w:tcPr>
            <w:tcW w:w="4301" w:type="dxa"/>
          </w:tcPr>
          <w:p w:rsidR="00967148" w:rsidRDefault="00967148" w:rsidP="00A12CF2">
            <w:r>
              <w:t>Сердюкова Лидия Ивановна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20.07.1947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2-37-06</w:t>
            </w:r>
          </w:p>
          <w:p w:rsidR="00967148" w:rsidRDefault="00967148" w:rsidP="00A12CF2">
            <w:r>
              <w:t>89872414370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27-10</w:t>
            </w:r>
          </w:p>
        </w:tc>
        <w:tc>
          <w:tcPr>
            <w:tcW w:w="4301" w:type="dxa"/>
          </w:tcPr>
          <w:p w:rsidR="00967148" w:rsidRDefault="00967148" w:rsidP="00A12CF2">
            <w:r>
              <w:t>Кобякова Лидия Давыдовна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25.06.1974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89174644833</w:t>
            </w:r>
          </w:p>
          <w:p w:rsidR="00967148" w:rsidRDefault="00967148" w:rsidP="00A12CF2">
            <w:r>
              <w:t>71204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72-10</w:t>
            </w:r>
          </w:p>
        </w:tc>
        <w:tc>
          <w:tcPr>
            <w:tcW w:w="4301" w:type="dxa"/>
          </w:tcPr>
          <w:p w:rsidR="00967148" w:rsidRDefault="00967148" w:rsidP="00A12CF2">
            <w:r>
              <w:t>Милахина Альбина Галимуловна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3-31-37</w:t>
            </w:r>
          </w:p>
          <w:p w:rsidR="00967148" w:rsidRDefault="00967148" w:rsidP="00A12CF2">
            <w:r>
              <w:t>89177377481</w:t>
            </w:r>
          </w:p>
        </w:tc>
        <w:tc>
          <w:tcPr>
            <w:tcW w:w="3133" w:type="dxa"/>
          </w:tcPr>
          <w:p w:rsidR="00967148" w:rsidRDefault="00967148" w:rsidP="00A12CF2">
            <w:r>
              <w:t>Домохозяйка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74-21</w:t>
            </w:r>
          </w:p>
        </w:tc>
        <w:tc>
          <w:tcPr>
            <w:tcW w:w="4301" w:type="dxa"/>
          </w:tcPr>
          <w:p w:rsidR="00967148" w:rsidRDefault="00967148" w:rsidP="00A12CF2">
            <w:r>
              <w:t>Чернова Наталья Петровна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05.09.1953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2-39-41</w:t>
            </w:r>
          </w:p>
          <w:p w:rsidR="00967148" w:rsidRDefault="00967148" w:rsidP="00A12CF2">
            <w:r>
              <w:t>89177332956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76-4</w:t>
            </w:r>
          </w:p>
        </w:tc>
        <w:tc>
          <w:tcPr>
            <w:tcW w:w="4301" w:type="dxa"/>
          </w:tcPr>
          <w:p w:rsidR="00967148" w:rsidRDefault="00967148" w:rsidP="00A12CF2">
            <w:r>
              <w:t>Сафаров Альберт Альбертович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26.03.1986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2-39-00</w:t>
            </w:r>
          </w:p>
          <w:p w:rsidR="00967148" w:rsidRDefault="00967148" w:rsidP="00A12CF2">
            <w:r>
              <w:t>89196042213</w:t>
            </w:r>
          </w:p>
        </w:tc>
        <w:tc>
          <w:tcPr>
            <w:tcW w:w="3133" w:type="dxa"/>
          </w:tcPr>
          <w:p w:rsidR="00967148" w:rsidRDefault="00967148" w:rsidP="00A12CF2">
            <w:r>
              <w:t>ЗАО «Сода»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76а-13</w:t>
            </w:r>
          </w:p>
        </w:tc>
        <w:tc>
          <w:tcPr>
            <w:tcW w:w="4301" w:type="dxa"/>
          </w:tcPr>
          <w:p w:rsidR="00967148" w:rsidRDefault="00967148" w:rsidP="00A12CF2">
            <w:r>
              <w:t>Байназарова Илсияр Самигуловна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01.04.1963 г</w:t>
            </w:r>
          </w:p>
        </w:tc>
        <w:tc>
          <w:tcPr>
            <w:tcW w:w="2896" w:type="dxa"/>
          </w:tcPr>
          <w:p w:rsidR="00967148" w:rsidRDefault="00967148" w:rsidP="00A12CF2">
            <w:r>
              <w:t>7-08-67</w:t>
            </w:r>
          </w:p>
        </w:tc>
        <w:tc>
          <w:tcPr>
            <w:tcW w:w="3133" w:type="dxa"/>
          </w:tcPr>
          <w:p w:rsidR="00967148" w:rsidRDefault="00967148" w:rsidP="00A12CF2">
            <w:r>
              <w:t>ИП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78-14</w:t>
            </w:r>
          </w:p>
        </w:tc>
        <w:tc>
          <w:tcPr>
            <w:tcW w:w="4301" w:type="dxa"/>
          </w:tcPr>
          <w:p w:rsidR="00967148" w:rsidRDefault="00967148" w:rsidP="00A12CF2">
            <w:r>
              <w:t>Першина Клавдия Павловна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4-21-95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80-24</w:t>
            </w:r>
          </w:p>
        </w:tc>
        <w:tc>
          <w:tcPr>
            <w:tcW w:w="4301" w:type="dxa"/>
          </w:tcPr>
          <w:p w:rsidR="00967148" w:rsidRDefault="00967148" w:rsidP="00A12CF2">
            <w:r>
              <w:t>Иванова Наталья Александровна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2-56-37</w:t>
            </w:r>
          </w:p>
          <w:p w:rsidR="00967148" w:rsidRDefault="00967148" w:rsidP="00A12CF2">
            <w:r>
              <w:t>89191538215</w:t>
            </w:r>
          </w:p>
        </w:tc>
        <w:tc>
          <w:tcPr>
            <w:tcW w:w="3133" w:type="dxa"/>
          </w:tcPr>
          <w:p w:rsidR="00967148" w:rsidRDefault="00967148" w:rsidP="00A12CF2">
            <w:r>
              <w:t>д/х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Нуриманова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25-7</w:t>
            </w:r>
          </w:p>
        </w:tc>
        <w:tc>
          <w:tcPr>
            <w:tcW w:w="4301" w:type="dxa"/>
          </w:tcPr>
          <w:p w:rsidR="00967148" w:rsidRDefault="00967148" w:rsidP="00A12CF2">
            <w:r>
              <w:t>Новикова Ольга Николаевна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27.02.1961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89174881284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Нуриманова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27-8</w:t>
            </w:r>
          </w:p>
        </w:tc>
        <w:tc>
          <w:tcPr>
            <w:tcW w:w="4301" w:type="dxa"/>
          </w:tcPr>
          <w:p w:rsidR="00967148" w:rsidRDefault="00967148" w:rsidP="00A12CF2">
            <w:r>
              <w:t>Мальцева Лидия Васильевна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7-19-33</w:t>
            </w:r>
          </w:p>
          <w:p w:rsidR="00967148" w:rsidRDefault="00967148" w:rsidP="00A12CF2">
            <w:r>
              <w:t>89196074995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69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87-2</w:t>
            </w:r>
          </w:p>
        </w:tc>
        <w:tc>
          <w:tcPr>
            <w:tcW w:w="4301" w:type="dxa"/>
          </w:tcPr>
          <w:p w:rsidR="00967148" w:rsidRDefault="00967148" w:rsidP="00A12CF2">
            <w:r>
              <w:t>Захаров Николай Степанович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10.05.1937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3-45-88</w:t>
            </w:r>
          </w:p>
          <w:p w:rsidR="00967148" w:rsidRDefault="00967148" w:rsidP="00A12CF2">
            <w:r>
              <w:t>89196119681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89-6</w:t>
            </w:r>
          </w:p>
        </w:tc>
        <w:tc>
          <w:tcPr>
            <w:tcW w:w="4301" w:type="dxa"/>
          </w:tcPr>
          <w:p w:rsidR="00967148" w:rsidRDefault="00967148" w:rsidP="00A12CF2">
            <w:r>
              <w:t>Супова Вера Константиновна</w:t>
            </w:r>
          </w:p>
        </w:tc>
        <w:tc>
          <w:tcPr>
            <w:tcW w:w="1635" w:type="dxa"/>
          </w:tcPr>
          <w:p w:rsidR="00967148" w:rsidRDefault="00967148" w:rsidP="00A12CF2">
            <w:smartTag w:uri="urn:schemas-microsoft-com:office:smarttags" w:element="metricconverter">
              <w:smartTagPr>
                <w:attr w:name="ProductID" w:val="25.101953 г"/>
              </w:smartTagPr>
              <w:r>
                <w:t>25.101953 г</w:t>
              </w:r>
            </w:smartTag>
          </w:p>
        </w:tc>
        <w:tc>
          <w:tcPr>
            <w:tcW w:w="2896" w:type="dxa"/>
          </w:tcPr>
          <w:p w:rsidR="00967148" w:rsidRDefault="00967148" w:rsidP="00A12CF2">
            <w:r>
              <w:t>3-40-94</w:t>
            </w:r>
          </w:p>
          <w:p w:rsidR="00967148" w:rsidRDefault="00967148" w:rsidP="00A12CF2">
            <w:r>
              <w:t>89196141986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91-1</w:t>
            </w:r>
          </w:p>
        </w:tc>
        <w:tc>
          <w:tcPr>
            <w:tcW w:w="4301" w:type="dxa"/>
          </w:tcPr>
          <w:p w:rsidR="00967148" w:rsidRDefault="00967148" w:rsidP="00A12CF2">
            <w:r>
              <w:t>Шлюхина Мария Сергеевна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22.01.1940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89177846340</w:t>
            </w:r>
          </w:p>
          <w:p w:rsidR="00967148" w:rsidRDefault="00967148" w:rsidP="00A12CF2">
            <w:r>
              <w:t>2-26-45</w:t>
            </w:r>
          </w:p>
        </w:tc>
        <w:tc>
          <w:tcPr>
            <w:tcW w:w="3133" w:type="dxa"/>
          </w:tcPr>
          <w:p w:rsidR="00967148" w:rsidRDefault="00967148" w:rsidP="00A12CF2">
            <w:r>
              <w:t>ИП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93-4</w:t>
            </w:r>
          </w:p>
        </w:tc>
        <w:tc>
          <w:tcPr>
            <w:tcW w:w="4301" w:type="dxa"/>
          </w:tcPr>
          <w:p w:rsidR="00967148" w:rsidRDefault="00967148" w:rsidP="00A12CF2">
            <w:r>
              <w:t>Дербышева Галина Алексеевна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10.08.1959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2-22-43</w:t>
            </w:r>
          </w:p>
        </w:tc>
        <w:tc>
          <w:tcPr>
            <w:tcW w:w="3133" w:type="dxa"/>
          </w:tcPr>
          <w:p w:rsidR="00967148" w:rsidRDefault="00967148" w:rsidP="00A12CF2">
            <w:r>
              <w:t>Архитектура города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95-8</w:t>
            </w:r>
          </w:p>
        </w:tc>
        <w:tc>
          <w:tcPr>
            <w:tcW w:w="4301" w:type="dxa"/>
          </w:tcPr>
          <w:p w:rsidR="00967148" w:rsidRDefault="00967148" w:rsidP="00A12CF2">
            <w:r>
              <w:t>Найда Надежда Григорьевна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05.12.1956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3-17-26</w:t>
            </w:r>
          </w:p>
        </w:tc>
        <w:tc>
          <w:tcPr>
            <w:tcW w:w="3133" w:type="dxa"/>
          </w:tcPr>
          <w:p w:rsidR="00967148" w:rsidRDefault="00967148" w:rsidP="00A12CF2">
            <w:r>
              <w:t>Администрация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Стахановская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97-15</w:t>
            </w:r>
          </w:p>
        </w:tc>
        <w:tc>
          <w:tcPr>
            <w:tcW w:w="4301" w:type="dxa"/>
          </w:tcPr>
          <w:p w:rsidR="00967148" w:rsidRDefault="00967148" w:rsidP="00A12CF2">
            <w:r>
              <w:t>Пестряев Геннадий Васильевич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28.03.1957 г</w:t>
            </w:r>
          </w:p>
        </w:tc>
        <w:tc>
          <w:tcPr>
            <w:tcW w:w="2896" w:type="dxa"/>
          </w:tcPr>
          <w:p w:rsidR="00967148" w:rsidRDefault="00967148" w:rsidP="00A12CF2">
            <w:r>
              <w:t>7-70-38</w:t>
            </w:r>
          </w:p>
          <w:p w:rsidR="00967148" w:rsidRDefault="00967148" w:rsidP="00A12CF2">
            <w:r>
              <w:t>89173781489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23-2</w:t>
            </w:r>
          </w:p>
        </w:tc>
        <w:tc>
          <w:tcPr>
            <w:tcW w:w="4301" w:type="dxa"/>
          </w:tcPr>
          <w:p w:rsidR="00967148" w:rsidRDefault="00967148" w:rsidP="00A12CF2">
            <w:r>
              <w:t>Малюканова Валентина Николаевна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12.05.1965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2-28-42</w:t>
            </w:r>
          </w:p>
          <w:p w:rsidR="00967148" w:rsidRDefault="00967148" w:rsidP="00A12CF2">
            <w:r>
              <w:t>89273143296</w:t>
            </w:r>
          </w:p>
        </w:tc>
        <w:tc>
          <w:tcPr>
            <w:tcW w:w="3133" w:type="dxa"/>
          </w:tcPr>
          <w:p w:rsidR="00967148" w:rsidRDefault="00967148" w:rsidP="00A12CF2">
            <w:r>
              <w:t>д/х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25-7</w:t>
            </w:r>
          </w:p>
        </w:tc>
        <w:tc>
          <w:tcPr>
            <w:tcW w:w="4301" w:type="dxa"/>
          </w:tcPr>
          <w:p w:rsidR="00967148" w:rsidRDefault="00967148" w:rsidP="00A12CF2">
            <w:r>
              <w:t>Сафиканова Суфия Гумеровна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31.05.1956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2-34-34</w:t>
            </w:r>
          </w:p>
          <w:p w:rsidR="00967148" w:rsidRDefault="00967148" w:rsidP="00A12CF2">
            <w:r>
              <w:t>89174044104</w:t>
            </w:r>
          </w:p>
        </w:tc>
        <w:tc>
          <w:tcPr>
            <w:tcW w:w="3133" w:type="dxa"/>
          </w:tcPr>
          <w:p w:rsidR="00967148" w:rsidRDefault="00967148" w:rsidP="00A12CF2">
            <w:r>
              <w:t>ЦРБ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29-6</w:t>
            </w:r>
          </w:p>
        </w:tc>
        <w:tc>
          <w:tcPr>
            <w:tcW w:w="4301" w:type="dxa"/>
          </w:tcPr>
          <w:p w:rsidR="00967148" w:rsidRDefault="00967148" w:rsidP="00A12CF2">
            <w:r>
              <w:t>Бартенев Александр Игнатьевич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27.05.1965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2-36-28</w:t>
            </w:r>
          </w:p>
          <w:p w:rsidR="00967148" w:rsidRDefault="00967148" w:rsidP="00A12CF2">
            <w:r>
              <w:t>89177821890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Пролетарская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31-6</w:t>
            </w:r>
          </w:p>
        </w:tc>
        <w:tc>
          <w:tcPr>
            <w:tcW w:w="4301" w:type="dxa"/>
          </w:tcPr>
          <w:p w:rsidR="00967148" w:rsidRDefault="00967148" w:rsidP="00A12CF2">
            <w:r>
              <w:t>Якупова Венера Абдуловна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06.02.1942 г</w:t>
            </w:r>
          </w:p>
        </w:tc>
        <w:tc>
          <w:tcPr>
            <w:tcW w:w="2896" w:type="dxa"/>
          </w:tcPr>
          <w:p w:rsidR="00967148" w:rsidRDefault="00967148" w:rsidP="00A12CF2">
            <w:r>
              <w:t>т/нет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79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Якутова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24-7</w:t>
            </w:r>
          </w:p>
        </w:tc>
        <w:tc>
          <w:tcPr>
            <w:tcW w:w="4301" w:type="dxa"/>
          </w:tcPr>
          <w:p w:rsidR="00967148" w:rsidRDefault="00967148" w:rsidP="00A12CF2">
            <w:r>
              <w:t>Цхварадзе Наталья Максимовна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16.09.1955 г</w:t>
            </w:r>
          </w:p>
        </w:tc>
        <w:tc>
          <w:tcPr>
            <w:tcW w:w="2896" w:type="dxa"/>
          </w:tcPr>
          <w:p w:rsidR="00967148" w:rsidRDefault="00967148" w:rsidP="00A12CF2">
            <w:r>
              <w:t>3-03-83</w:t>
            </w:r>
          </w:p>
          <w:p w:rsidR="00967148" w:rsidRDefault="00967148" w:rsidP="00A12CF2">
            <w:r>
              <w:t>89876248898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Якутова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26-7</w:t>
            </w:r>
          </w:p>
        </w:tc>
        <w:tc>
          <w:tcPr>
            <w:tcW w:w="4301" w:type="dxa"/>
          </w:tcPr>
          <w:p w:rsidR="00967148" w:rsidRDefault="00967148" w:rsidP="00A12CF2">
            <w:r>
              <w:t>Кадыров Олег Рафаилович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26.02.1979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89174855317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Якутова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28-3</w:t>
            </w:r>
          </w:p>
        </w:tc>
        <w:tc>
          <w:tcPr>
            <w:tcW w:w="4301" w:type="dxa"/>
          </w:tcPr>
          <w:p w:rsidR="00967148" w:rsidRDefault="00967148" w:rsidP="00A12CF2">
            <w:r>
              <w:t>Рябов Александр Владимирович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03.05.1978 г</w:t>
            </w:r>
          </w:p>
        </w:tc>
        <w:tc>
          <w:tcPr>
            <w:tcW w:w="2896" w:type="dxa"/>
          </w:tcPr>
          <w:p w:rsidR="00967148" w:rsidRDefault="00967148" w:rsidP="00A12CF2">
            <w:r>
              <w:t>707006</w:t>
            </w:r>
          </w:p>
          <w:p w:rsidR="00967148" w:rsidRDefault="00967148" w:rsidP="00A12CF2">
            <w:r>
              <w:t>89177368058</w:t>
            </w:r>
          </w:p>
        </w:tc>
        <w:tc>
          <w:tcPr>
            <w:tcW w:w="3133" w:type="dxa"/>
          </w:tcPr>
          <w:p w:rsidR="00967148" w:rsidRDefault="00967148" w:rsidP="00A12CF2">
            <w:r>
              <w:t>г. Салават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54-12</w:t>
            </w:r>
          </w:p>
        </w:tc>
        <w:tc>
          <w:tcPr>
            <w:tcW w:w="4301" w:type="dxa"/>
          </w:tcPr>
          <w:p w:rsidR="00967148" w:rsidRDefault="00967148" w:rsidP="00A12CF2">
            <w:r>
              <w:t>Юрков Сергей Михайлович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27.11.1963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89603879106</w:t>
            </w:r>
          </w:p>
        </w:tc>
        <w:tc>
          <w:tcPr>
            <w:tcW w:w="3133" w:type="dxa"/>
          </w:tcPr>
          <w:p w:rsidR="00967148" w:rsidRDefault="00967148" w:rsidP="00A12CF2">
            <w:r>
              <w:t>вахта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56-4</w:t>
            </w:r>
          </w:p>
        </w:tc>
        <w:tc>
          <w:tcPr>
            <w:tcW w:w="4301" w:type="dxa"/>
          </w:tcPr>
          <w:p w:rsidR="00967148" w:rsidRDefault="00967148" w:rsidP="00A12CF2">
            <w:r>
              <w:t>Пожалов Андрей Николаевич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11.12.1966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2-43-53</w:t>
            </w:r>
          </w:p>
          <w:p w:rsidR="00967148" w:rsidRDefault="00967148" w:rsidP="00A12CF2">
            <w:r>
              <w:t>89178029108</w:t>
            </w:r>
          </w:p>
        </w:tc>
        <w:tc>
          <w:tcPr>
            <w:tcW w:w="3133" w:type="dxa"/>
          </w:tcPr>
          <w:p w:rsidR="00967148" w:rsidRDefault="00967148" w:rsidP="00A12CF2">
            <w:r>
              <w:t>г.Салават</w:t>
            </w:r>
          </w:p>
        </w:tc>
      </w:tr>
      <w:tr w:rsidR="00967148" w:rsidTr="00E109B4">
        <w:trPr>
          <w:trHeight w:val="607"/>
        </w:trPr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58-3</w:t>
            </w:r>
          </w:p>
        </w:tc>
        <w:tc>
          <w:tcPr>
            <w:tcW w:w="4301" w:type="dxa"/>
          </w:tcPr>
          <w:p w:rsidR="00967148" w:rsidRDefault="00967148" w:rsidP="00A12CF2">
            <w:r>
              <w:t>Труш Ирина Петровна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09.03.1966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3-17-81</w:t>
            </w:r>
          </w:p>
          <w:p w:rsidR="00967148" w:rsidRDefault="00967148" w:rsidP="00A12CF2"/>
        </w:tc>
        <w:tc>
          <w:tcPr>
            <w:tcW w:w="3133" w:type="dxa"/>
          </w:tcPr>
          <w:p w:rsidR="00967148" w:rsidRDefault="00967148" w:rsidP="00A12CF2">
            <w:r>
              <w:t>г.Москва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60-3</w:t>
            </w:r>
          </w:p>
        </w:tc>
        <w:tc>
          <w:tcPr>
            <w:tcW w:w="4301" w:type="dxa"/>
          </w:tcPr>
          <w:p w:rsidR="00967148" w:rsidRDefault="00967148" w:rsidP="00A12CF2">
            <w:r>
              <w:t>Шарафутдинов Анвар Ахкямович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18.01.1957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2-42-92</w:t>
            </w:r>
          </w:p>
          <w:p w:rsidR="00967148" w:rsidRDefault="00967148" w:rsidP="00A12CF2">
            <w:r>
              <w:t>89173888907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62-2</w:t>
            </w:r>
          </w:p>
        </w:tc>
        <w:tc>
          <w:tcPr>
            <w:tcW w:w="4301" w:type="dxa"/>
          </w:tcPr>
          <w:p w:rsidR="00967148" w:rsidRDefault="00967148" w:rsidP="00A12CF2">
            <w:r>
              <w:t>Горбунова Нина Николаевна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07.09.1946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2-22-65</w:t>
            </w:r>
          </w:p>
          <w:p w:rsidR="00967148" w:rsidRDefault="00967148" w:rsidP="00A12CF2">
            <w:r>
              <w:t>89174842909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64 -6</w:t>
            </w:r>
          </w:p>
        </w:tc>
        <w:tc>
          <w:tcPr>
            <w:tcW w:w="4301" w:type="dxa"/>
          </w:tcPr>
          <w:p w:rsidR="00967148" w:rsidRDefault="00967148" w:rsidP="00A12CF2">
            <w:r>
              <w:t>Губайдуллин Камиль Губаевич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 xml:space="preserve">Чкалова 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9-414</w:t>
            </w:r>
          </w:p>
        </w:tc>
        <w:tc>
          <w:tcPr>
            <w:tcW w:w="4301" w:type="dxa"/>
          </w:tcPr>
          <w:p w:rsidR="00967148" w:rsidRDefault="00967148" w:rsidP="00A12CF2">
            <w:r>
              <w:t>Зайцева Марина Александровна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08.07.1965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89876190147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89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 xml:space="preserve">Ак. Павлова 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12-513</w:t>
            </w:r>
          </w:p>
        </w:tc>
        <w:tc>
          <w:tcPr>
            <w:tcW w:w="4301" w:type="dxa"/>
          </w:tcPr>
          <w:p w:rsidR="00967148" w:rsidRDefault="00967148" w:rsidP="00A12CF2">
            <w:r>
              <w:t>Абдуллин Азамат Ишбулдович</w:t>
            </w:r>
          </w:p>
        </w:tc>
        <w:tc>
          <w:tcPr>
            <w:tcW w:w="1635" w:type="dxa"/>
          </w:tcPr>
          <w:p w:rsidR="00967148" w:rsidRDefault="00967148" w:rsidP="00A12CF2">
            <w:r>
              <w:t>14.10.1971 г</w:t>
            </w:r>
          </w:p>
        </w:tc>
        <w:tc>
          <w:tcPr>
            <w:tcW w:w="2896" w:type="dxa"/>
          </w:tcPr>
          <w:p w:rsidR="00967148" w:rsidRDefault="00967148" w:rsidP="00A12CF2">
            <w:r>
              <w:t>2-54-17</w:t>
            </w:r>
          </w:p>
          <w:p w:rsidR="00967148" w:rsidRDefault="00967148" w:rsidP="00A12CF2">
            <w:r>
              <w:t>89876154562</w:t>
            </w:r>
          </w:p>
        </w:tc>
        <w:tc>
          <w:tcPr>
            <w:tcW w:w="3133" w:type="dxa"/>
          </w:tcPr>
          <w:p w:rsidR="00967148" w:rsidRDefault="00967148" w:rsidP="00A12CF2"/>
          <w:p w:rsidR="00967148" w:rsidRDefault="00967148" w:rsidP="00A12CF2">
            <w:r>
              <w:t>ОАО «Витязь»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 xml:space="preserve">Бульварная 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55-222</w:t>
            </w:r>
          </w:p>
        </w:tc>
        <w:tc>
          <w:tcPr>
            <w:tcW w:w="4301" w:type="dxa"/>
          </w:tcPr>
          <w:p w:rsidR="00967148" w:rsidRDefault="00967148" w:rsidP="00A12CF2">
            <w:r>
              <w:t>Аджимеметова Розалия Решатовна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28.03.1968 г</w:t>
            </w:r>
          </w:p>
        </w:tc>
        <w:tc>
          <w:tcPr>
            <w:tcW w:w="2896" w:type="dxa"/>
          </w:tcPr>
          <w:p w:rsidR="00967148" w:rsidRDefault="00967148" w:rsidP="00A12CF2">
            <w:r>
              <w:t>89174181379</w:t>
            </w:r>
          </w:p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91</w:t>
            </w:r>
          </w:p>
        </w:tc>
        <w:tc>
          <w:tcPr>
            <w:tcW w:w="1960" w:type="dxa"/>
          </w:tcPr>
          <w:p w:rsidR="00967148" w:rsidRDefault="00967148" w:rsidP="00A12CF2">
            <w:r>
              <w:t>7 Ноября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32</w:t>
            </w:r>
          </w:p>
        </w:tc>
        <w:tc>
          <w:tcPr>
            <w:tcW w:w="4301" w:type="dxa"/>
          </w:tcPr>
          <w:p w:rsidR="00967148" w:rsidRDefault="00967148" w:rsidP="00A12CF2">
            <w:r>
              <w:t>Камалова  Сажида Мансуровна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01.11.1956 г</w:t>
            </w:r>
          </w:p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С.Юлаева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22</w:t>
            </w:r>
          </w:p>
        </w:tc>
        <w:tc>
          <w:tcPr>
            <w:tcW w:w="4301" w:type="dxa"/>
          </w:tcPr>
          <w:p w:rsidR="00967148" w:rsidRDefault="00967148" w:rsidP="00A12CF2">
            <w:r>
              <w:t>Федорова Нина Валентиновна</w:t>
            </w:r>
          </w:p>
        </w:tc>
        <w:tc>
          <w:tcPr>
            <w:tcW w:w="1635" w:type="dxa"/>
          </w:tcPr>
          <w:p w:rsidR="00967148" w:rsidRDefault="00967148" w:rsidP="00A12CF2">
            <w:r>
              <w:t>02.06.1952 г</w:t>
            </w:r>
          </w:p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89173738603</w:t>
            </w:r>
          </w:p>
          <w:p w:rsidR="00967148" w:rsidRDefault="00967148" w:rsidP="00A12CF2">
            <w:r>
              <w:t>2-39-21</w:t>
            </w:r>
          </w:p>
        </w:tc>
        <w:tc>
          <w:tcPr>
            <w:tcW w:w="3133" w:type="dxa"/>
          </w:tcPr>
          <w:p w:rsidR="00967148" w:rsidRDefault="00967148" w:rsidP="00A12CF2">
            <w:r>
              <w:t>пенсионер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С.Юлаева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24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С.Юлаева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28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93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95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49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51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99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53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100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55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101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57</w:t>
            </w: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102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59</w:t>
            </w:r>
          </w:p>
        </w:tc>
        <w:tc>
          <w:tcPr>
            <w:tcW w:w="4301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  <w:r>
              <w:t>103</w:t>
            </w:r>
          </w:p>
        </w:tc>
        <w:tc>
          <w:tcPr>
            <w:tcW w:w="1960" w:type="dxa"/>
          </w:tcPr>
          <w:p w:rsidR="00967148" w:rsidRDefault="00967148" w:rsidP="00A12CF2">
            <w:r>
              <w:t>Гагарина 67-10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>
            <w:r>
              <w:t>Мирасова Гульгина Раисовна</w:t>
            </w: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>
            <w:r>
              <w:t>89173773284</w:t>
            </w:r>
          </w:p>
        </w:tc>
        <w:tc>
          <w:tcPr>
            <w:tcW w:w="3133" w:type="dxa"/>
          </w:tcPr>
          <w:p w:rsidR="00967148" w:rsidRDefault="00967148" w:rsidP="00A12CF2">
            <w:r>
              <w:t>«Магнит»</w:t>
            </w:r>
          </w:p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A12CF2"/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A12CF2"/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A12CF2"/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A12CF2"/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rPr>
          <w:trHeight w:val="321"/>
        </w:trPr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A12CF2"/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  <w:tr w:rsidR="00967148" w:rsidTr="00E109B4">
        <w:trPr>
          <w:trHeight w:val="321"/>
        </w:trPr>
        <w:tc>
          <w:tcPr>
            <w:tcW w:w="653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A12CF2"/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</w:p>
        </w:tc>
        <w:tc>
          <w:tcPr>
            <w:tcW w:w="4301" w:type="dxa"/>
          </w:tcPr>
          <w:p w:rsidR="00967148" w:rsidRDefault="00967148" w:rsidP="00A12CF2"/>
        </w:tc>
        <w:tc>
          <w:tcPr>
            <w:tcW w:w="1635" w:type="dxa"/>
          </w:tcPr>
          <w:p w:rsidR="00967148" w:rsidRDefault="00967148" w:rsidP="00A12CF2"/>
        </w:tc>
        <w:tc>
          <w:tcPr>
            <w:tcW w:w="2896" w:type="dxa"/>
          </w:tcPr>
          <w:p w:rsidR="00967148" w:rsidRDefault="00967148" w:rsidP="00A12CF2"/>
        </w:tc>
        <w:tc>
          <w:tcPr>
            <w:tcW w:w="3133" w:type="dxa"/>
          </w:tcPr>
          <w:p w:rsidR="00967148" w:rsidRDefault="00967148" w:rsidP="00A12CF2"/>
        </w:tc>
      </w:tr>
    </w:tbl>
    <w:p w:rsidR="00967148" w:rsidRDefault="00967148" w:rsidP="0031774B"/>
    <w:p w:rsidR="00967148" w:rsidRDefault="00967148" w:rsidP="0031774B"/>
    <w:p w:rsidR="00967148" w:rsidRDefault="00967148" w:rsidP="0031774B">
      <w:r>
        <w:t>Директор ООО «ЖЭУ-3»:                                             Кривобоков Д.А.</w:t>
      </w:r>
    </w:p>
    <w:p w:rsidR="00967148" w:rsidRDefault="00967148" w:rsidP="0031774B"/>
    <w:p w:rsidR="00967148" w:rsidRDefault="00967148" w:rsidP="0031774B"/>
    <w:p w:rsidR="00967148" w:rsidRDefault="00967148" w:rsidP="003833A4">
      <w:pPr>
        <w:jc w:val="center"/>
        <w:rPr>
          <w:b/>
          <w:sz w:val="28"/>
          <w:szCs w:val="28"/>
        </w:rPr>
      </w:pPr>
      <w:r w:rsidRPr="004B18B3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управдомов по ООО «ЖЭУ-3</w:t>
      </w:r>
      <w:r w:rsidRPr="004B18B3">
        <w:rPr>
          <w:b/>
          <w:sz w:val="28"/>
          <w:szCs w:val="28"/>
        </w:rPr>
        <w:t>»</w:t>
      </w:r>
    </w:p>
    <w:p w:rsidR="00967148" w:rsidRPr="004B18B3" w:rsidRDefault="00967148" w:rsidP="00383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03.12.2014 г</w:t>
      </w:r>
    </w:p>
    <w:p w:rsidR="00967148" w:rsidRPr="004B18B3" w:rsidRDefault="00967148" w:rsidP="003833A4">
      <w:pPr>
        <w:jc w:val="center"/>
        <w:rPr>
          <w:b/>
          <w:sz w:val="28"/>
          <w:szCs w:val="28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1960"/>
        <w:gridCol w:w="1189"/>
        <w:gridCol w:w="4301"/>
        <w:gridCol w:w="1635"/>
        <w:gridCol w:w="2896"/>
        <w:gridCol w:w="3133"/>
      </w:tblGrid>
      <w:tr w:rsidR="00967148" w:rsidRPr="004B18B3" w:rsidTr="00DD1E55">
        <w:tc>
          <w:tcPr>
            <w:tcW w:w="981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№ п/п</w:t>
            </w:r>
          </w:p>
        </w:tc>
        <w:tc>
          <w:tcPr>
            <w:tcW w:w="1960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Адрес</w:t>
            </w:r>
          </w:p>
        </w:tc>
        <w:tc>
          <w:tcPr>
            <w:tcW w:w="1189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№</w:t>
            </w:r>
          </w:p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дома,кв</w:t>
            </w:r>
          </w:p>
        </w:tc>
        <w:tc>
          <w:tcPr>
            <w:tcW w:w="4301" w:type="dxa"/>
          </w:tcPr>
          <w:p w:rsidR="00967148" w:rsidRPr="00DD1E55" w:rsidRDefault="00967148" w:rsidP="00DD1E55">
            <w:pPr>
              <w:jc w:val="center"/>
              <w:rPr>
                <w:b/>
              </w:rPr>
            </w:pPr>
            <w:r w:rsidRPr="00DD1E55">
              <w:rPr>
                <w:b/>
              </w:rPr>
              <w:t>Ф.И.О.</w:t>
            </w:r>
          </w:p>
        </w:tc>
        <w:tc>
          <w:tcPr>
            <w:tcW w:w="1635" w:type="dxa"/>
          </w:tcPr>
          <w:p w:rsidR="00967148" w:rsidRPr="00DD1E55" w:rsidRDefault="00967148" w:rsidP="00B97FE9">
            <w:pPr>
              <w:rPr>
                <w:b/>
              </w:rPr>
            </w:pPr>
          </w:p>
        </w:tc>
        <w:tc>
          <w:tcPr>
            <w:tcW w:w="2896" w:type="dxa"/>
          </w:tcPr>
          <w:p w:rsidR="00967148" w:rsidRPr="00DD1E55" w:rsidRDefault="00967148" w:rsidP="00B97FE9">
            <w:pPr>
              <w:rPr>
                <w:b/>
              </w:rPr>
            </w:pPr>
            <w:r w:rsidRPr="00DD1E55">
              <w:rPr>
                <w:b/>
              </w:rPr>
              <w:t>телефон</w:t>
            </w:r>
          </w:p>
        </w:tc>
        <w:tc>
          <w:tcPr>
            <w:tcW w:w="3133" w:type="dxa"/>
          </w:tcPr>
          <w:p w:rsidR="00967148" w:rsidRPr="00DD1E55" w:rsidRDefault="00967148" w:rsidP="00B97FE9">
            <w:pPr>
              <w:rPr>
                <w:b/>
              </w:rPr>
            </w:pPr>
            <w:r w:rsidRPr="00DD1E55">
              <w:rPr>
                <w:b/>
              </w:rPr>
              <w:t>Место работы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8-47</w:t>
            </w:r>
          </w:p>
        </w:tc>
        <w:tc>
          <w:tcPr>
            <w:tcW w:w="4301" w:type="dxa"/>
          </w:tcPr>
          <w:p w:rsidR="00967148" w:rsidRDefault="00967148" w:rsidP="00B97FE9">
            <w:r>
              <w:t>Хабибуллина людмила Ивановна</w:t>
            </w:r>
          </w:p>
        </w:tc>
        <w:tc>
          <w:tcPr>
            <w:tcW w:w="1635" w:type="dxa"/>
          </w:tcPr>
          <w:p w:rsidR="00967148" w:rsidRDefault="00967148" w:rsidP="00B97FE9"/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89178036705</w:t>
            </w:r>
          </w:p>
        </w:tc>
        <w:tc>
          <w:tcPr>
            <w:tcW w:w="3133" w:type="dxa"/>
          </w:tcPr>
          <w:p w:rsidR="00967148" w:rsidRDefault="00967148" w:rsidP="00B97FE9"/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8б-56</w:t>
            </w:r>
          </w:p>
        </w:tc>
        <w:tc>
          <w:tcPr>
            <w:tcW w:w="4301" w:type="dxa"/>
          </w:tcPr>
          <w:p w:rsidR="00967148" w:rsidRDefault="00967148" w:rsidP="00B97FE9">
            <w:r>
              <w:t>Виденеева Татьяна Ивановна</w:t>
            </w:r>
          </w:p>
        </w:tc>
        <w:tc>
          <w:tcPr>
            <w:tcW w:w="1635" w:type="dxa"/>
          </w:tcPr>
          <w:p w:rsidR="00967148" w:rsidRDefault="00967148" w:rsidP="00B97FE9"/>
          <w:p w:rsidR="00967148" w:rsidRDefault="00967148" w:rsidP="00B97FE9">
            <w:r>
              <w:t>11.10.1960 г</w:t>
            </w:r>
          </w:p>
        </w:tc>
        <w:tc>
          <w:tcPr>
            <w:tcW w:w="2896" w:type="dxa"/>
          </w:tcPr>
          <w:p w:rsidR="00967148" w:rsidRDefault="00967148" w:rsidP="00B97FE9">
            <w:r>
              <w:t>4-12-73</w:t>
            </w:r>
          </w:p>
          <w:p w:rsidR="00967148" w:rsidRDefault="00967148" w:rsidP="00B97FE9">
            <w:r>
              <w:t>89174013461</w:t>
            </w:r>
          </w:p>
        </w:tc>
        <w:tc>
          <w:tcPr>
            <w:tcW w:w="3133" w:type="dxa"/>
          </w:tcPr>
          <w:p w:rsidR="00967148" w:rsidRDefault="00967148" w:rsidP="00B97FE9">
            <w:r>
              <w:t>ГУП РБ «Баштранссигнал»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10-21</w:t>
            </w:r>
          </w:p>
        </w:tc>
        <w:tc>
          <w:tcPr>
            <w:tcW w:w="4301" w:type="dxa"/>
          </w:tcPr>
          <w:p w:rsidR="00967148" w:rsidRDefault="00967148" w:rsidP="00B97FE9">
            <w:r>
              <w:t>Егизбаева Римма Рифовна</w:t>
            </w:r>
          </w:p>
          <w:p w:rsidR="00967148" w:rsidRDefault="00967148" w:rsidP="00B97FE9"/>
        </w:tc>
        <w:tc>
          <w:tcPr>
            <w:tcW w:w="1635" w:type="dxa"/>
          </w:tcPr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89872490069</w:t>
            </w:r>
          </w:p>
        </w:tc>
        <w:tc>
          <w:tcPr>
            <w:tcW w:w="3133" w:type="dxa"/>
          </w:tcPr>
          <w:p w:rsidR="00967148" w:rsidRDefault="00967148" w:rsidP="00B97FE9"/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4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12-4</w:t>
            </w:r>
          </w:p>
        </w:tc>
        <w:tc>
          <w:tcPr>
            <w:tcW w:w="4301" w:type="dxa"/>
          </w:tcPr>
          <w:p w:rsidR="00967148" w:rsidRDefault="00967148" w:rsidP="00B97FE9">
            <w:r>
              <w:t>Зайнетдинова Гульнара Фарважовна</w:t>
            </w:r>
          </w:p>
          <w:p w:rsidR="00967148" w:rsidRDefault="00967148" w:rsidP="00B97FE9"/>
        </w:tc>
        <w:tc>
          <w:tcPr>
            <w:tcW w:w="1635" w:type="dxa"/>
          </w:tcPr>
          <w:p w:rsidR="00967148" w:rsidRDefault="00967148" w:rsidP="00B97FE9">
            <w:r>
              <w:t>13.11.1965 г</w:t>
            </w:r>
          </w:p>
        </w:tc>
        <w:tc>
          <w:tcPr>
            <w:tcW w:w="2896" w:type="dxa"/>
          </w:tcPr>
          <w:p w:rsidR="00967148" w:rsidRDefault="00967148" w:rsidP="00B97FE9">
            <w:r>
              <w:t>89171473699</w:t>
            </w:r>
          </w:p>
        </w:tc>
        <w:tc>
          <w:tcPr>
            <w:tcW w:w="3133" w:type="dxa"/>
          </w:tcPr>
          <w:p w:rsidR="00967148" w:rsidRDefault="00967148" w:rsidP="00B97FE9">
            <w:r>
              <w:t>ООО «ЖЭУ-3»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5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14-31</w:t>
            </w:r>
          </w:p>
        </w:tc>
        <w:tc>
          <w:tcPr>
            <w:tcW w:w="4301" w:type="dxa"/>
          </w:tcPr>
          <w:p w:rsidR="00967148" w:rsidRDefault="00967148" w:rsidP="00B97FE9">
            <w:r>
              <w:t>Большаева Татьяна Анатольевна</w:t>
            </w:r>
          </w:p>
        </w:tc>
        <w:tc>
          <w:tcPr>
            <w:tcW w:w="1635" w:type="dxa"/>
          </w:tcPr>
          <w:p w:rsidR="00967148" w:rsidRDefault="00967148" w:rsidP="00B97FE9"/>
          <w:p w:rsidR="00967148" w:rsidRDefault="00967148" w:rsidP="00B97FE9">
            <w:r>
              <w:t>28.06.1957 г</w:t>
            </w:r>
          </w:p>
        </w:tc>
        <w:tc>
          <w:tcPr>
            <w:tcW w:w="2896" w:type="dxa"/>
          </w:tcPr>
          <w:p w:rsidR="00967148" w:rsidRDefault="00967148" w:rsidP="00B97FE9">
            <w:r>
              <w:t>7-82-80</w:t>
            </w:r>
          </w:p>
          <w:p w:rsidR="00967148" w:rsidRDefault="00967148" w:rsidP="00B97FE9">
            <w:r>
              <w:t>89610510147</w:t>
            </w:r>
          </w:p>
        </w:tc>
        <w:tc>
          <w:tcPr>
            <w:tcW w:w="3133" w:type="dxa"/>
          </w:tcPr>
          <w:p w:rsidR="00967148" w:rsidRDefault="00967148" w:rsidP="00B97FE9">
            <w:r>
              <w:t>Преподователь в школе.</w:t>
            </w:r>
          </w:p>
        </w:tc>
      </w:tr>
      <w:tr w:rsidR="00967148" w:rsidTr="00DD1E55">
        <w:trPr>
          <w:trHeight w:val="671"/>
        </w:trPr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6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Революционная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8а-42</w:t>
            </w:r>
          </w:p>
        </w:tc>
        <w:tc>
          <w:tcPr>
            <w:tcW w:w="4301" w:type="dxa"/>
          </w:tcPr>
          <w:p w:rsidR="00967148" w:rsidRDefault="00967148" w:rsidP="00B97FE9">
            <w:r>
              <w:t>Коннов Алексей Александрович</w:t>
            </w:r>
          </w:p>
        </w:tc>
        <w:tc>
          <w:tcPr>
            <w:tcW w:w="1635" w:type="dxa"/>
          </w:tcPr>
          <w:p w:rsidR="00967148" w:rsidRDefault="00967148" w:rsidP="00B97FE9">
            <w:r>
              <w:t>02.09.1982 г</w:t>
            </w:r>
          </w:p>
        </w:tc>
        <w:tc>
          <w:tcPr>
            <w:tcW w:w="2896" w:type="dxa"/>
          </w:tcPr>
          <w:p w:rsidR="00967148" w:rsidRDefault="00967148" w:rsidP="00B97FE9">
            <w:r>
              <w:t>89272302230</w:t>
            </w:r>
          </w:p>
        </w:tc>
        <w:tc>
          <w:tcPr>
            <w:tcW w:w="3133" w:type="dxa"/>
          </w:tcPr>
          <w:p w:rsidR="00967148" w:rsidRDefault="00967148" w:rsidP="00DD1E55">
            <w:pPr>
              <w:tabs>
                <w:tab w:val="left" w:pos="1692"/>
              </w:tabs>
              <w:ind w:right="432"/>
            </w:pPr>
            <w:r>
              <w:t>МУП ИДЕЗ РБ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45-37</w:t>
            </w:r>
          </w:p>
        </w:tc>
        <w:tc>
          <w:tcPr>
            <w:tcW w:w="4301" w:type="dxa"/>
          </w:tcPr>
          <w:p w:rsidR="00967148" w:rsidRDefault="00967148" w:rsidP="00B97FE9">
            <w:r>
              <w:t>Жукова Наталья Николаевна</w:t>
            </w:r>
          </w:p>
        </w:tc>
        <w:tc>
          <w:tcPr>
            <w:tcW w:w="1635" w:type="dxa"/>
          </w:tcPr>
          <w:p w:rsidR="00967148" w:rsidRDefault="00967148" w:rsidP="00B97FE9">
            <w:r>
              <w:t>30.12.1964 г</w:t>
            </w:r>
          </w:p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2-24-12</w:t>
            </w:r>
          </w:p>
          <w:p w:rsidR="00967148" w:rsidRDefault="00967148" w:rsidP="00B97FE9">
            <w:r>
              <w:t>89191408403</w:t>
            </w:r>
          </w:p>
        </w:tc>
        <w:tc>
          <w:tcPr>
            <w:tcW w:w="3133" w:type="dxa"/>
          </w:tcPr>
          <w:p w:rsidR="00967148" w:rsidRDefault="00967148" w:rsidP="00B97FE9">
            <w:r>
              <w:t>Домохозяйка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8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43-53</w:t>
            </w:r>
          </w:p>
        </w:tc>
        <w:tc>
          <w:tcPr>
            <w:tcW w:w="4301" w:type="dxa"/>
          </w:tcPr>
          <w:p w:rsidR="00967148" w:rsidRDefault="00967148" w:rsidP="00B97FE9">
            <w:r>
              <w:t>Устименко Наталья Владимировна</w:t>
            </w:r>
          </w:p>
        </w:tc>
        <w:tc>
          <w:tcPr>
            <w:tcW w:w="1635" w:type="dxa"/>
          </w:tcPr>
          <w:p w:rsidR="00967148" w:rsidRDefault="00967148" w:rsidP="00B97FE9">
            <w:r>
              <w:t>05.05.1970 г</w:t>
            </w:r>
          </w:p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3-12-18</w:t>
            </w:r>
          </w:p>
          <w:p w:rsidR="00967148" w:rsidRDefault="00967148" w:rsidP="00B97FE9">
            <w:r>
              <w:t>89191506028</w:t>
            </w:r>
          </w:p>
        </w:tc>
        <w:tc>
          <w:tcPr>
            <w:tcW w:w="3133" w:type="dxa"/>
          </w:tcPr>
          <w:p w:rsidR="00967148" w:rsidRDefault="00967148" w:rsidP="00B97FE9">
            <w:r>
              <w:t>МУП ИМРВК</w:t>
            </w:r>
          </w:p>
          <w:p w:rsidR="00967148" w:rsidRDefault="00967148" w:rsidP="00B97FE9">
            <w:r>
              <w:t>аппаратчик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Губкина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43а-48</w:t>
            </w:r>
          </w:p>
        </w:tc>
        <w:tc>
          <w:tcPr>
            <w:tcW w:w="4301" w:type="dxa"/>
          </w:tcPr>
          <w:p w:rsidR="00967148" w:rsidRDefault="00967148" w:rsidP="00B97FE9">
            <w:r>
              <w:t>Шагабутдинова Гультаташ Елюбаевна</w:t>
            </w:r>
          </w:p>
        </w:tc>
        <w:tc>
          <w:tcPr>
            <w:tcW w:w="1635" w:type="dxa"/>
          </w:tcPr>
          <w:p w:rsidR="00967148" w:rsidRDefault="00967148" w:rsidP="00B97FE9">
            <w:r>
              <w:t>15.03.1949 г</w:t>
            </w:r>
          </w:p>
        </w:tc>
        <w:tc>
          <w:tcPr>
            <w:tcW w:w="2896" w:type="dxa"/>
          </w:tcPr>
          <w:p w:rsidR="00967148" w:rsidRDefault="00967148" w:rsidP="00B97FE9">
            <w:r>
              <w:t>89174122722</w:t>
            </w:r>
          </w:p>
        </w:tc>
        <w:tc>
          <w:tcPr>
            <w:tcW w:w="3133" w:type="dxa"/>
          </w:tcPr>
          <w:p w:rsidR="00967148" w:rsidRDefault="00967148" w:rsidP="00B97FE9">
            <w:r>
              <w:t>Башавтотранс</w:t>
            </w:r>
          </w:p>
          <w:p w:rsidR="00967148" w:rsidRDefault="00967148" w:rsidP="00B97FE9">
            <w:r>
              <w:t>кондуктор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10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86-56</w:t>
            </w:r>
          </w:p>
        </w:tc>
        <w:tc>
          <w:tcPr>
            <w:tcW w:w="4301" w:type="dxa"/>
          </w:tcPr>
          <w:p w:rsidR="00967148" w:rsidRDefault="00967148" w:rsidP="00B97FE9">
            <w:r>
              <w:t>Федорова Нина Валентиновна</w:t>
            </w:r>
          </w:p>
        </w:tc>
        <w:tc>
          <w:tcPr>
            <w:tcW w:w="1635" w:type="dxa"/>
          </w:tcPr>
          <w:p w:rsidR="00967148" w:rsidRDefault="00967148" w:rsidP="00B97FE9">
            <w:r>
              <w:t>02.06.1952 г</w:t>
            </w:r>
          </w:p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89173738603</w:t>
            </w:r>
          </w:p>
          <w:p w:rsidR="00967148" w:rsidRDefault="00967148" w:rsidP="00B97FE9">
            <w:r>
              <w:t>2-39-21</w:t>
            </w:r>
          </w:p>
        </w:tc>
        <w:tc>
          <w:tcPr>
            <w:tcW w:w="3133" w:type="dxa"/>
          </w:tcPr>
          <w:p w:rsidR="00967148" w:rsidRDefault="00967148" w:rsidP="00B97FE9">
            <w:r>
              <w:t>пенсионер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11</w:t>
            </w: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88-13</w:t>
            </w:r>
          </w:p>
        </w:tc>
        <w:tc>
          <w:tcPr>
            <w:tcW w:w="4301" w:type="dxa"/>
          </w:tcPr>
          <w:p w:rsidR="00967148" w:rsidRDefault="00967148" w:rsidP="00B97FE9">
            <w:r>
              <w:t>Тюпин Геннадий Николаевич</w:t>
            </w:r>
          </w:p>
        </w:tc>
        <w:tc>
          <w:tcPr>
            <w:tcW w:w="1635" w:type="dxa"/>
          </w:tcPr>
          <w:p w:rsidR="00967148" w:rsidRDefault="00967148" w:rsidP="00B97FE9">
            <w:r>
              <w:t>31.05.1953 г</w:t>
            </w:r>
          </w:p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89373002707</w:t>
            </w:r>
          </w:p>
        </w:tc>
        <w:tc>
          <w:tcPr>
            <w:tcW w:w="3133" w:type="dxa"/>
          </w:tcPr>
          <w:p w:rsidR="00967148" w:rsidRDefault="00967148" w:rsidP="00B97FE9">
            <w:r>
              <w:t>Пенсионер</w:t>
            </w:r>
          </w:p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12</w:t>
            </w:r>
          </w:p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Гагарина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90-50</w:t>
            </w:r>
          </w:p>
        </w:tc>
        <w:tc>
          <w:tcPr>
            <w:tcW w:w="4301" w:type="dxa"/>
          </w:tcPr>
          <w:p w:rsidR="00967148" w:rsidRDefault="00967148" w:rsidP="00B97FE9">
            <w:r>
              <w:t>Сайранова Марьям Шакуровна</w:t>
            </w:r>
          </w:p>
          <w:p w:rsidR="00967148" w:rsidRDefault="00967148" w:rsidP="00B97FE9"/>
        </w:tc>
        <w:tc>
          <w:tcPr>
            <w:tcW w:w="1635" w:type="dxa"/>
          </w:tcPr>
          <w:p w:rsidR="00967148" w:rsidRDefault="00967148" w:rsidP="00B97FE9">
            <w:r>
              <w:t>26.11.1954 г</w:t>
            </w:r>
          </w:p>
        </w:tc>
        <w:tc>
          <w:tcPr>
            <w:tcW w:w="2896" w:type="dxa"/>
          </w:tcPr>
          <w:p w:rsidR="00967148" w:rsidRDefault="00967148" w:rsidP="00B97FE9">
            <w:r>
              <w:t>31201</w:t>
            </w:r>
          </w:p>
          <w:p w:rsidR="00967148" w:rsidRDefault="00967148" w:rsidP="00B97FE9">
            <w:r>
              <w:t>89177487199</w:t>
            </w:r>
          </w:p>
        </w:tc>
        <w:tc>
          <w:tcPr>
            <w:tcW w:w="3133" w:type="dxa"/>
          </w:tcPr>
          <w:p w:rsidR="00967148" w:rsidRDefault="00967148" w:rsidP="00B97FE9">
            <w:r>
              <w:t>Пенсионер</w:t>
            </w:r>
          </w:p>
          <w:p w:rsidR="00967148" w:rsidRDefault="00967148" w:rsidP="00B97FE9"/>
        </w:tc>
      </w:tr>
      <w:tr w:rsidR="00967148" w:rsidTr="00DD1E55">
        <w:tc>
          <w:tcPr>
            <w:tcW w:w="981" w:type="dxa"/>
          </w:tcPr>
          <w:p w:rsidR="00967148" w:rsidRDefault="00967148" w:rsidP="00DD1E55">
            <w:pPr>
              <w:jc w:val="center"/>
            </w:pPr>
            <w:r>
              <w:t>13</w:t>
            </w:r>
          </w:p>
          <w:p w:rsidR="00967148" w:rsidRDefault="00967148" w:rsidP="00DD1E55">
            <w:pPr>
              <w:jc w:val="center"/>
            </w:pPr>
          </w:p>
        </w:tc>
        <w:tc>
          <w:tcPr>
            <w:tcW w:w="1960" w:type="dxa"/>
          </w:tcPr>
          <w:p w:rsidR="00967148" w:rsidRDefault="00967148" w:rsidP="00DD1E55">
            <w:pPr>
              <w:jc w:val="center"/>
            </w:pPr>
            <w:r>
              <w:t>Чкалова</w:t>
            </w:r>
          </w:p>
        </w:tc>
        <w:tc>
          <w:tcPr>
            <w:tcW w:w="1189" w:type="dxa"/>
          </w:tcPr>
          <w:p w:rsidR="00967148" w:rsidRDefault="00967148" w:rsidP="00DD1E55">
            <w:pPr>
              <w:jc w:val="center"/>
            </w:pPr>
            <w:r>
              <w:t>9-414</w:t>
            </w:r>
          </w:p>
        </w:tc>
        <w:tc>
          <w:tcPr>
            <w:tcW w:w="4301" w:type="dxa"/>
          </w:tcPr>
          <w:p w:rsidR="00967148" w:rsidRDefault="00967148" w:rsidP="00B97FE9">
            <w:r>
              <w:t>Зайцева Марина Алесандровна</w:t>
            </w:r>
          </w:p>
        </w:tc>
        <w:tc>
          <w:tcPr>
            <w:tcW w:w="1635" w:type="dxa"/>
          </w:tcPr>
          <w:p w:rsidR="00967148" w:rsidRDefault="00967148" w:rsidP="00B97FE9"/>
        </w:tc>
        <w:tc>
          <w:tcPr>
            <w:tcW w:w="2896" w:type="dxa"/>
          </w:tcPr>
          <w:p w:rsidR="00967148" w:rsidRDefault="00967148" w:rsidP="00B97FE9">
            <w:r>
              <w:t>89876190147</w:t>
            </w:r>
          </w:p>
        </w:tc>
        <w:tc>
          <w:tcPr>
            <w:tcW w:w="3133" w:type="dxa"/>
          </w:tcPr>
          <w:p w:rsidR="00967148" w:rsidRDefault="00967148" w:rsidP="00B97FE9"/>
          <w:p w:rsidR="00967148" w:rsidRDefault="00967148" w:rsidP="00B97FE9"/>
        </w:tc>
      </w:tr>
    </w:tbl>
    <w:p w:rsidR="00967148" w:rsidRPr="0031774B" w:rsidRDefault="00967148"/>
    <w:sectPr w:rsidR="00967148" w:rsidRPr="0031774B" w:rsidSect="00EE58A3">
      <w:pgSz w:w="16838" w:h="11906" w:orient="landscape"/>
      <w:pgMar w:top="1701" w:right="238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4B"/>
    <w:rsid w:val="0005236B"/>
    <w:rsid w:val="000B3519"/>
    <w:rsid w:val="00192FB6"/>
    <w:rsid w:val="001D75B1"/>
    <w:rsid w:val="001E05C6"/>
    <w:rsid w:val="002731F6"/>
    <w:rsid w:val="002967B5"/>
    <w:rsid w:val="00313C2C"/>
    <w:rsid w:val="0031774B"/>
    <w:rsid w:val="00357512"/>
    <w:rsid w:val="00370078"/>
    <w:rsid w:val="003833A4"/>
    <w:rsid w:val="00405299"/>
    <w:rsid w:val="004B18B3"/>
    <w:rsid w:val="0055359E"/>
    <w:rsid w:val="00594673"/>
    <w:rsid w:val="006F2DBC"/>
    <w:rsid w:val="00770DBF"/>
    <w:rsid w:val="00787E8E"/>
    <w:rsid w:val="00795E91"/>
    <w:rsid w:val="008530E0"/>
    <w:rsid w:val="00967148"/>
    <w:rsid w:val="009B5DE3"/>
    <w:rsid w:val="00A12CF2"/>
    <w:rsid w:val="00AC5484"/>
    <w:rsid w:val="00AE3177"/>
    <w:rsid w:val="00B47144"/>
    <w:rsid w:val="00B97FE9"/>
    <w:rsid w:val="00BB5C96"/>
    <w:rsid w:val="00C62149"/>
    <w:rsid w:val="00CE20E5"/>
    <w:rsid w:val="00DB20C4"/>
    <w:rsid w:val="00DD1E55"/>
    <w:rsid w:val="00DF58AD"/>
    <w:rsid w:val="00E00E2F"/>
    <w:rsid w:val="00E109B4"/>
    <w:rsid w:val="00E241A8"/>
    <w:rsid w:val="00EE58A3"/>
    <w:rsid w:val="00E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77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7</Pages>
  <Words>1350</Words>
  <Characters>7695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2014-11-07T04:21:00Z</dcterms:created>
  <dcterms:modified xsi:type="dcterms:W3CDTF">2015-07-23T06:40:00Z</dcterms:modified>
</cp:coreProperties>
</file>